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784" w:rsidRPr="00243E7B" w:rsidRDefault="004A0784" w:rsidP="00806BAB">
      <w:pPr>
        <w:spacing w:line="240" w:lineRule="auto"/>
        <w:jc w:val="center"/>
        <w:rPr>
          <w:b/>
          <w:bCs/>
          <w:sz w:val="84"/>
          <w:szCs w:val="84"/>
          <w:u w:val="single"/>
        </w:rPr>
      </w:pPr>
      <w:r w:rsidRPr="00243E7B">
        <w:rPr>
          <w:b/>
          <w:bCs/>
          <w:sz w:val="84"/>
          <w:szCs w:val="84"/>
          <w:u w:val="single"/>
        </w:rPr>
        <w:t>Koncepcja Pracy Szkoły</w:t>
      </w:r>
    </w:p>
    <w:p w:rsidR="004A0784" w:rsidRPr="00906C45" w:rsidRDefault="004A0784" w:rsidP="00806BAB">
      <w:pPr>
        <w:spacing w:line="240" w:lineRule="auto"/>
        <w:jc w:val="center"/>
        <w:rPr>
          <w:rFonts w:ascii="Times New Roman" w:hAnsi="Times New Roman" w:cs="Times New Roman"/>
          <w:b/>
          <w:bCs/>
          <w:sz w:val="40"/>
          <w:szCs w:val="40"/>
        </w:rPr>
      </w:pPr>
      <w:r w:rsidRPr="00906C45">
        <w:rPr>
          <w:rFonts w:ascii="Times New Roman" w:hAnsi="Times New Roman" w:cs="Times New Roman"/>
          <w:b/>
          <w:bCs/>
          <w:sz w:val="40"/>
          <w:szCs w:val="40"/>
        </w:rPr>
        <w:t xml:space="preserve">Zespołu Szkół Ogólnokształcących </w:t>
      </w:r>
    </w:p>
    <w:p w:rsidR="004A0784" w:rsidRPr="00906C45" w:rsidRDefault="004A0784" w:rsidP="00806BAB">
      <w:pPr>
        <w:spacing w:line="240" w:lineRule="auto"/>
        <w:jc w:val="center"/>
        <w:rPr>
          <w:rFonts w:ascii="Times New Roman" w:hAnsi="Times New Roman" w:cs="Times New Roman"/>
          <w:b/>
          <w:bCs/>
          <w:sz w:val="40"/>
          <w:szCs w:val="40"/>
        </w:rPr>
      </w:pPr>
      <w:r w:rsidRPr="00906C45">
        <w:rPr>
          <w:rFonts w:ascii="Times New Roman" w:hAnsi="Times New Roman" w:cs="Times New Roman"/>
          <w:b/>
          <w:bCs/>
          <w:sz w:val="40"/>
          <w:szCs w:val="40"/>
        </w:rPr>
        <w:t>w Dorohusku</w:t>
      </w:r>
    </w:p>
    <w:p w:rsidR="004A0784" w:rsidRPr="00906C45" w:rsidRDefault="004A0784" w:rsidP="00B357FF">
      <w:pPr>
        <w:spacing w:line="240" w:lineRule="auto"/>
        <w:jc w:val="center"/>
        <w:rPr>
          <w:sz w:val="36"/>
          <w:szCs w:val="36"/>
        </w:rPr>
      </w:pPr>
      <w:r w:rsidRPr="00906C45">
        <w:rPr>
          <w:sz w:val="36"/>
          <w:szCs w:val="36"/>
        </w:rPr>
        <w:t>NA LATA 2013 – 2018</w:t>
      </w:r>
    </w:p>
    <w:p w:rsidR="004A0784" w:rsidRPr="00906C45" w:rsidRDefault="004A0784" w:rsidP="00243E7B">
      <w:pPr>
        <w:spacing w:line="240" w:lineRule="auto"/>
        <w:jc w:val="center"/>
        <w:rPr>
          <w:sz w:val="28"/>
          <w:szCs w:val="28"/>
        </w:rPr>
      </w:pPr>
      <w:r w:rsidRPr="00906C45">
        <w:rPr>
          <w:sz w:val="28"/>
          <w:szCs w:val="28"/>
        </w:rPr>
        <w:t>Przyjęta na posiedzeniu Rady Pedagogicznej w dniu 13 września 2013roku.</w:t>
      </w:r>
    </w:p>
    <w:p w:rsidR="004A0784" w:rsidRDefault="004A0784" w:rsidP="002968C0">
      <w:pPr>
        <w:spacing w:line="240" w:lineRule="auto"/>
        <w:jc w:val="center"/>
        <w:rPr>
          <w:sz w:val="44"/>
          <w:szCs w:val="44"/>
        </w:rPr>
      </w:pPr>
      <w:r>
        <w:rPr>
          <w:sz w:val="44"/>
          <w:szCs w:val="44"/>
        </w:rPr>
        <w:t xml:space="preserve">                                                                </w:t>
      </w:r>
    </w:p>
    <w:p w:rsidR="004A0784" w:rsidRPr="002968C0" w:rsidRDefault="004A0784" w:rsidP="002968C0">
      <w:pPr>
        <w:spacing w:line="240" w:lineRule="auto"/>
        <w:jc w:val="center"/>
        <w:rPr>
          <w:sz w:val="44"/>
          <w:szCs w:val="44"/>
        </w:rPr>
      </w:pPr>
      <w:r>
        <w:rPr>
          <w:sz w:val="32"/>
          <w:szCs w:val="32"/>
        </w:rPr>
        <w:t xml:space="preserve">                                                                                                           </w:t>
      </w:r>
      <w:r w:rsidRPr="002968C0">
        <w:rPr>
          <w:sz w:val="32"/>
          <w:szCs w:val="32"/>
        </w:rPr>
        <w:t>Dyrektor  Szkoły</w:t>
      </w:r>
    </w:p>
    <w:p w:rsidR="004A0784" w:rsidRDefault="004A0784" w:rsidP="002968C0">
      <w:pPr>
        <w:spacing w:line="240" w:lineRule="auto"/>
        <w:jc w:val="center"/>
        <w:rPr>
          <w:sz w:val="32"/>
          <w:szCs w:val="32"/>
        </w:rPr>
      </w:pPr>
      <w:r w:rsidRPr="002968C0">
        <w:rPr>
          <w:sz w:val="32"/>
          <w:szCs w:val="32"/>
        </w:rPr>
        <w:t xml:space="preserve">                                                                              </w:t>
      </w:r>
      <w:r>
        <w:rPr>
          <w:sz w:val="32"/>
          <w:szCs w:val="32"/>
        </w:rPr>
        <w:t xml:space="preserve">                               </w:t>
      </w:r>
      <w:r w:rsidRPr="002968C0">
        <w:rPr>
          <w:sz w:val="32"/>
          <w:szCs w:val="32"/>
        </w:rPr>
        <w:t>mgr Alina Prus</w:t>
      </w:r>
    </w:p>
    <w:p w:rsidR="004A0784" w:rsidRPr="002968C0" w:rsidRDefault="004A0784" w:rsidP="002968C0">
      <w:pPr>
        <w:spacing w:line="240" w:lineRule="auto"/>
        <w:rPr>
          <w:sz w:val="32"/>
          <w:szCs w:val="32"/>
        </w:rPr>
      </w:pPr>
      <w:r w:rsidRPr="005A7497">
        <w:rPr>
          <w:b/>
          <w:bCs/>
          <w:sz w:val="28"/>
          <w:szCs w:val="28"/>
          <w:u w:val="single"/>
        </w:rPr>
        <w:t>KONCEPCJA PRACY SZKOŁY ZOSTALA OPRACOWANA W OPARCIU O:</w:t>
      </w:r>
    </w:p>
    <w:p w:rsidR="004A0784" w:rsidRPr="005A7497" w:rsidRDefault="004A0784" w:rsidP="005A7497">
      <w:pPr>
        <w:pStyle w:val="ListParagraph"/>
        <w:numPr>
          <w:ilvl w:val="0"/>
          <w:numId w:val="4"/>
        </w:numPr>
        <w:spacing w:line="240" w:lineRule="auto"/>
        <w:rPr>
          <w:sz w:val="24"/>
          <w:szCs w:val="24"/>
        </w:rPr>
      </w:pPr>
      <w:r w:rsidRPr="005A7497">
        <w:rPr>
          <w:sz w:val="24"/>
          <w:szCs w:val="24"/>
        </w:rPr>
        <w:t>Ustaw</w:t>
      </w:r>
      <w:r>
        <w:rPr>
          <w:sz w:val="24"/>
          <w:szCs w:val="24"/>
        </w:rPr>
        <w:t xml:space="preserve">ę o systemie  oświaty </w:t>
      </w:r>
      <w:r w:rsidRPr="005A7497">
        <w:rPr>
          <w:sz w:val="24"/>
          <w:szCs w:val="24"/>
        </w:rPr>
        <w:t>z dnia 7 września 1991r. o systemie oświaty (Dz. U. Nr56 poz.458 z późn. zmianami)</w:t>
      </w:r>
    </w:p>
    <w:p w:rsidR="004A0784" w:rsidRPr="005A7497" w:rsidRDefault="004A0784" w:rsidP="005A7497">
      <w:pPr>
        <w:pStyle w:val="ListParagraph"/>
        <w:numPr>
          <w:ilvl w:val="0"/>
          <w:numId w:val="4"/>
        </w:numPr>
        <w:spacing w:line="240" w:lineRule="auto"/>
        <w:rPr>
          <w:sz w:val="24"/>
          <w:szCs w:val="24"/>
        </w:rPr>
      </w:pPr>
      <w:r w:rsidRPr="005A7497">
        <w:rPr>
          <w:sz w:val="24"/>
          <w:szCs w:val="24"/>
        </w:rPr>
        <w:t>Ustawa z dnia 26 stycznia 1982r. – Karta Nauczyciela</w:t>
      </w:r>
      <w:r>
        <w:rPr>
          <w:sz w:val="24"/>
          <w:szCs w:val="24"/>
        </w:rPr>
        <w:t xml:space="preserve"> </w:t>
      </w:r>
      <w:r w:rsidRPr="005A7497">
        <w:rPr>
          <w:sz w:val="24"/>
          <w:szCs w:val="24"/>
        </w:rPr>
        <w:t>(DZ. U. 2006r. Nr 97,poz.674z późn. zmianami)</w:t>
      </w:r>
    </w:p>
    <w:p w:rsidR="004A0784" w:rsidRPr="005A7497" w:rsidRDefault="004A0784" w:rsidP="005A7497">
      <w:pPr>
        <w:pStyle w:val="ListParagraph"/>
        <w:numPr>
          <w:ilvl w:val="0"/>
          <w:numId w:val="4"/>
        </w:numPr>
        <w:spacing w:line="240" w:lineRule="auto"/>
        <w:rPr>
          <w:sz w:val="24"/>
          <w:szCs w:val="24"/>
        </w:rPr>
      </w:pPr>
      <w:r w:rsidRPr="005A7497">
        <w:rPr>
          <w:sz w:val="24"/>
          <w:szCs w:val="24"/>
        </w:rPr>
        <w:t>Rozporządzenie MEN z dnia 23 grudnia 2008r. w sprawie podstawy programowej wychowania przedszkolnego oraz kształcenia ogólnego w poszczególnych typach szkół (DZ. U.2009 Nr4, poz.1t)</w:t>
      </w:r>
    </w:p>
    <w:p w:rsidR="004A0784" w:rsidRPr="005A7497" w:rsidRDefault="004A0784" w:rsidP="005A7497">
      <w:pPr>
        <w:pStyle w:val="ListParagraph"/>
        <w:numPr>
          <w:ilvl w:val="0"/>
          <w:numId w:val="4"/>
        </w:numPr>
        <w:spacing w:line="240" w:lineRule="auto"/>
        <w:rPr>
          <w:sz w:val="24"/>
          <w:szCs w:val="24"/>
        </w:rPr>
      </w:pPr>
      <w:r w:rsidRPr="005A7497">
        <w:rPr>
          <w:sz w:val="24"/>
          <w:szCs w:val="24"/>
        </w:rPr>
        <w:t>Rozporządzenie MEN z dnia 7 października 2009r. w sprawie nadzoru pedagogicznego ( Dz. U. 2009 Nr168, poz1324 z późn . zmianami)</w:t>
      </w:r>
    </w:p>
    <w:p w:rsidR="004A0784" w:rsidRPr="005A7497" w:rsidRDefault="004A0784" w:rsidP="005A7497">
      <w:pPr>
        <w:pStyle w:val="ListParagraph"/>
        <w:numPr>
          <w:ilvl w:val="0"/>
          <w:numId w:val="4"/>
        </w:numPr>
        <w:spacing w:line="240" w:lineRule="auto"/>
        <w:rPr>
          <w:sz w:val="24"/>
          <w:szCs w:val="24"/>
        </w:rPr>
      </w:pPr>
      <w:r w:rsidRPr="005A7497">
        <w:rPr>
          <w:sz w:val="24"/>
          <w:szCs w:val="24"/>
        </w:rPr>
        <w:t>Statut ZSO w Dorohusku</w:t>
      </w:r>
    </w:p>
    <w:p w:rsidR="004A0784" w:rsidRPr="005A7497" w:rsidRDefault="004A0784" w:rsidP="005A7497">
      <w:pPr>
        <w:pStyle w:val="ListParagraph"/>
        <w:numPr>
          <w:ilvl w:val="0"/>
          <w:numId w:val="4"/>
        </w:numPr>
        <w:spacing w:line="240" w:lineRule="auto"/>
        <w:rPr>
          <w:sz w:val="24"/>
          <w:szCs w:val="24"/>
        </w:rPr>
      </w:pPr>
      <w:r w:rsidRPr="005A7497">
        <w:rPr>
          <w:sz w:val="24"/>
          <w:szCs w:val="24"/>
        </w:rPr>
        <w:t>Program Wychowawczy ZSO w Dorohusku</w:t>
      </w:r>
    </w:p>
    <w:p w:rsidR="004A0784" w:rsidRPr="00906C45" w:rsidRDefault="004A0784" w:rsidP="005A7497">
      <w:pPr>
        <w:pStyle w:val="ListParagraph"/>
        <w:numPr>
          <w:ilvl w:val="0"/>
          <w:numId w:val="4"/>
        </w:numPr>
        <w:spacing w:line="240" w:lineRule="auto"/>
        <w:rPr>
          <w:sz w:val="28"/>
          <w:szCs w:val="28"/>
        </w:rPr>
      </w:pPr>
      <w:r w:rsidRPr="005A7497">
        <w:rPr>
          <w:sz w:val="24"/>
          <w:szCs w:val="24"/>
        </w:rPr>
        <w:t>Program Profilaktyki ZSO w Dorohusku</w:t>
      </w:r>
    </w:p>
    <w:p w:rsidR="004A0784" w:rsidRPr="005A7497" w:rsidRDefault="004A0784" w:rsidP="005A7497">
      <w:pPr>
        <w:pStyle w:val="ListParagraph"/>
        <w:numPr>
          <w:ilvl w:val="0"/>
          <w:numId w:val="4"/>
        </w:numPr>
        <w:spacing w:line="240" w:lineRule="auto"/>
        <w:rPr>
          <w:sz w:val="28"/>
          <w:szCs w:val="28"/>
        </w:rPr>
      </w:pPr>
      <w:r>
        <w:rPr>
          <w:sz w:val="24"/>
          <w:szCs w:val="24"/>
        </w:rPr>
        <w:t>Wnioski z ewaluacji ,nadzoru pedagogicznego - analiza SWOT</w:t>
      </w:r>
    </w:p>
    <w:p w:rsidR="004A0784" w:rsidRDefault="004A0784" w:rsidP="00906C45">
      <w:pPr>
        <w:rPr>
          <w:b/>
          <w:bCs/>
          <w:sz w:val="36"/>
          <w:szCs w:val="36"/>
          <w:lang w:eastAsia="pl-PL"/>
        </w:rPr>
      </w:pPr>
      <w:r>
        <w:rPr>
          <w:b/>
          <w:bCs/>
          <w:sz w:val="36"/>
          <w:szCs w:val="36"/>
          <w:lang w:eastAsia="pl-PL"/>
        </w:rPr>
        <w:t>Misja szkoły:</w:t>
      </w:r>
    </w:p>
    <w:p w:rsidR="004A0784" w:rsidRDefault="004A0784" w:rsidP="00906C45">
      <w:r>
        <w:rPr>
          <w:b/>
          <w:bCs/>
          <w:sz w:val="28"/>
          <w:szCs w:val="28"/>
          <w:lang w:eastAsia="pl-PL"/>
        </w:rPr>
        <w:t xml:space="preserve">     </w:t>
      </w:r>
      <w:r>
        <w:rPr>
          <w:sz w:val="28"/>
          <w:szCs w:val="28"/>
          <w:lang w:eastAsia="pl-PL"/>
        </w:rPr>
        <w:t>Jesteśmy Zespołem Szkół Ogólnokształcących w Dorohusku, w skład którego wchodzą:</w:t>
      </w:r>
    </w:p>
    <w:p w:rsidR="004A0784" w:rsidRDefault="004A0784" w:rsidP="00906C45">
      <w:pPr>
        <w:rPr>
          <w:sz w:val="28"/>
          <w:szCs w:val="28"/>
          <w:lang w:eastAsia="pl-PL"/>
        </w:rPr>
      </w:pPr>
      <w:r>
        <w:rPr>
          <w:sz w:val="28"/>
          <w:szCs w:val="28"/>
          <w:lang w:eastAsia="pl-PL"/>
        </w:rPr>
        <w:t>•   Szkoła Podstawowa im. Kazimierza Filipowicza „Korda”,</w:t>
      </w:r>
    </w:p>
    <w:p w:rsidR="004A0784" w:rsidRPr="00906C45" w:rsidRDefault="004A0784" w:rsidP="00906C45">
      <w:pPr>
        <w:rPr>
          <w:sz w:val="28"/>
          <w:szCs w:val="28"/>
          <w:lang w:eastAsia="pl-PL"/>
        </w:rPr>
      </w:pPr>
      <w:r>
        <w:rPr>
          <w:sz w:val="28"/>
          <w:szCs w:val="28"/>
          <w:lang w:eastAsia="pl-PL"/>
        </w:rPr>
        <w:t>•   Gimnazjum</w:t>
      </w:r>
    </w:p>
    <w:p w:rsidR="004A0784" w:rsidRDefault="004A0784" w:rsidP="00906C45">
      <w:pPr>
        <w:rPr>
          <w:b/>
          <w:bCs/>
          <w:sz w:val="28"/>
          <w:szCs w:val="28"/>
          <w:u w:val="single"/>
          <w:lang w:eastAsia="pl-PL"/>
        </w:rPr>
      </w:pPr>
      <w:r>
        <w:rPr>
          <w:b/>
          <w:bCs/>
          <w:sz w:val="28"/>
          <w:szCs w:val="28"/>
          <w:u w:val="single"/>
          <w:lang w:eastAsia="pl-PL"/>
        </w:rPr>
        <w:t>Działamy po to, aby:</w:t>
      </w:r>
    </w:p>
    <w:p w:rsidR="004A0784" w:rsidRDefault="004A0784" w:rsidP="00906C45">
      <w:pPr>
        <w:rPr>
          <w:sz w:val="28"/>
          <w:szCs w:val="28"/>
          <w:lang w:eastAsia="pl-PL"/>
        </w:rPr>
      </w:pPr>
      <w:r>
        <w:rPr>
          <w:sz w:val="28"/>
          <w:szCs w:val="28"/>
          <w:lang w:eastAsia="pl-PL"/>
        </w:rPr>
        <w:t xml:space="preserve">                      -  nasi uczniowie byli solidnie przygotowani do dalszej nauki i życia w społeczeństwie,</w:t>
      </w:r>
    </w:p>
    <w:p w:rsidR="004A0784" w:rsidRDefault="004A0784" w:rsidP="00906C45">
      <w:pPr>
        <w:rPr>
          <w:sz w:val="28"/>
          <w:szCs w:val="28"/>
          <w:lang w:eastAsia="pl-PL"/>
        </w:rPr>
      </w:pPr>
      <w:r>
        <w:rPr>
          <w:sz w:val="28"/>
          <w:szCs w:val="28"/>
          <w:lang w:eastAsia="pl-PL"/>
        </w:rPr>
        <w:t xml:space="preserve">                      -  ich rodzice darzyli nas zaufaniem i chętnie z nami współpracowali,</w:t>
      </w:r>
    </w:p>
    <w:p w:rsidR="004A0784" w:rsidRDefault="004A0784" w:rsidP="00906C45">
      <w:pPr>
        <w:rPr>
          <w:sz w:val="28"/>
          <w:szCs w:val="28"/>
          <w:lang w:eastAsia="pl-PL"/>
        </w:rPr>
      </w:pPr>
      <w:r>
        <w:rPr>
          <w:sz w:val="28"/>
          <w:szCs w:val="28"/>
          <w:lang w:eastAsia="pl-PL"/>
        </w:rPr>
        <w:t xml:space="preserve">                      -  pracownicy szkoły mieli satysfakcję z wykonywanej pracy,</w:t>
      </w:r>
    </w:p>
    <w:p w:rsidR="004A0784" w:rsidRPr="00906C45" w:rsidRDefault="004A0784" w:rsidP="00906C45">
      <w:pPr>
        <w:rPr>
          <w:sz w:val="28"/>
          <w:szCs w:val="28"/>
          <w:lang w:eastAsia="pl-PL"/>
        </w:rPr>
      </w:pPr>
      <w:r>
        <w:rPr>
          <w:sz w:val="28"/>
          <w:szCs w:val="28"/>
          <w:lang w:eastAsia="pl-PL"/>
        </w:rPr>
        <w:t xml:space="preserve">                      -  szkoła cieszyła się uznaniem w środowisku.</w:t>
      </w:r>
    </w:p>
    <w:p w:rsidR="004A0784" w:rsidRPr="00906C45" w:rsidRDefault="004A0784" w:rsidP="00906C45">
      <w:pPr>
        <w:rPr>
          <w:b/>
          <w:bCs/>
          <w:sz w:val="36"/>
          <w:szCs w:val="36"/>
          <w:lang w:eastAsia="pl-PL"/>
        </w:rPr>
      </w:pPr>
      <w:r>
        <w:rPr>
          <w:b/>
          <w:bCs/>
          <w:sz w:val="36"/>
          <w:szCs w:val="36"/>
          <w:lang w:eastAsia="pl-PL"/>
        </w:rPr>
        <w:t>Wizja szkoły:</w:t>
      </w:r>
    </w:p>
    <w:p w:rsidR="004A0784" w:rsidRDefault="004A0784" w:rsidP="00906C45">
      <w:pPr>
        <w:ind w:left="360"/>
        <w:rPr>
          <w:sz w:val="28"/>
          <w:szCs w:val="28"/>
          <w:lang w:eastAsia="pl-PL"/>
        </w:rPr>
      </w:pPr>
      <w:r>
        <w:rPr>
          <w:sz w:val="28"/>
          <w:szCs w:val="28"/>
          <w:lang w:eastAsia="pl-PL"/>
        </w:rPr>
        <w:t xml:space="preserve">         Chcemy stworzyć naszym uczniom warunki harmonijnego rozwoju. Uczniowie będą poznawali języki obce, rozwijali swoje talenty i zainteresowania. Szkoła będzie im stawiała wysokie, lecz realne wyzwania. Absolwenci będą dobrze przygotowani do dalszej nauki. Szkoła zadba o wyrabianie aktywnej, uczestniczącej postawy każdego ucznia.</w:t>
      </w:r>
    </w:p>
    <w:p w:rsidR="004A0784" w:rsidRDefault="004A0784" w:rsidP="00906C45">
      <w:pPr>
        <w:ind w:left="360"/>
        <w:rPr>
          <w:sz w:val="28"/>
          <w:szCs w:val="28"/>
          <w:lang w:eastAsia="pl-PL"/>
        </w:rPr>
      </w:pPr>
      <w:r>
        <w:rPr>
          <w:sz w:val="28"/>
          <w:szCs w:val="28"/>
          <w:lang w:eastAsia="pl-PL"/>
        </w:rPr>
        <w:t xml:space="preserve">         Poprzez nasze działania będziemy dążyć do tego, aby nasza szkoła zapewniła wszechstronny rozwój dzieci i młodzieży, była przyjazna i bezpieczna, a zarazem otwarta na potrzeby współczesności. W codziennej pracy dydaktyczno- wychowawczej będziemy starali się, aby przeciętny absolwent naszej szkoły był: otwarty, życzliwy, zdyscyplinowany, pracowity, komunikatywny oraz znał cel swojej pracy, a także posiadał umiejętności niezbędne do funkcjonowania we współczesnym świecie.</w:t>
      </w:r>
    </w:p>
    <w:p w:rsidR="004A0784" w:rsidRDefault="004A0784" w:rsidP="00906C45">
      <w:pPr>
        <w:ind w:left="360"/>
        <w:rPr>
          <w:sz w:val="28"/>
          <w:szCs w:val="28"/>
          <w:lang w:eastAsia="pl-PL"/>
        </w:rPr>
      </w:pPr>
      <w:r>
        <w:rPr>
          <w:sz w:val="28"/>
          <w:szCs w:val="28"/>
          <w:lang w:eastAsia="pl-PL"/>
        </w:rPr>
        <w:t xml:space="preserve">         W celu podnoszenia jakości pracy szkoły będziemy współpracować z władzami samorządowymi oraz instytucjami pozaszkolnymi.</w:t>
      </w:r>
    </w:p>
    <w:p w:rsidR="004A0784" w:rsidRPr="00906C45" w:rsidRDefault="004A0784" w:rsidP="00906C45">
      <w:pPr>
        <w:ind w:left="360"/>
        <w:rPr>
          <w:sz w:val="28"/>
          <w:szCs w:val="28"/>
          <w:lang w:eastAsia="pl-PL"/>
        </w:rPr>
      </w:pPr>
    </w:p>
    <w:p w:rsidR="004A0784" w:rsidRPr="00906C45" w:rsidRDefault="004A0784" w:rsidP="00906C45">
      <w:pPr>
        <w:rPr>
          <w:b/>
          <w:bCs/>
          <w:sz w:val="28"/>
          <w:szCs w:val="28"/>
          <w:u w:val="single"/>
          <w:lang w:eastAsia="pl-PL"/>
        </w:rPr>
      </w:pPr>
      <w:r>
        <w:rPr>
          <w:b/>
          <w:bCs/>
          <w:sz w:val="28"/>
          <w:szCs w:val="28"/>
          <w:u w:val="single"/>
          <w:lang w:eastAsia="pl-PL"/>
        </w:rPr>
        <w:t xml:space="preserve"> DIAGNOZA:</w:t>
      </w:r>
    </w:p>
    <w:p w:rsidR="004A0784" w:rsidRDefault="004A0784" w:rsidP="00906C45">
      <w:pPr>
        <w:numPr>
          <w:ilvl w:val="1"/>
          <w:numId w:val="5"/>
        </w:numPr>
        <w:suppressAutoHyphens/>
        <w:autoSpaceDN w:val="0"/>
        <w:spacing w:after="0" w:line="240" w:lineRule="auto"/>
        <w:textAlignment w:val="baseline"/>
        <w:rPr>
          <w:sz w:val="28"/>
          <w:szCs w:val="28"/>
          <w:lang w:eastAsia="pl-PL"/>
        </w:rPr>
      </w:pPr>
      <w:r>
        <w:rPr>
          <w:sz w:val="28"/>
          <w:szCs w:val="28"/>
          <w:lang w:eastAsia="pl-PL"/>
        </w:rPr>
        <w:t>Diagnoza w obszarze kształcenia</w:t>
      </w:r>
    </w:p>
    <w:p w:rsidR="004A0784" w:rsidRDefault="004A0784" w:rsidP="00906C45">
      <w:pPr>
        <w:numPr>
          <w:ilvl w:val="1"/>
          <w:numId w:val="5"/>
        </w:numPr>
        <w:suppressAutoHyphens/>
        <w:autoSpaceDN w:val="0"/>
        <w:spacing w:after="0" w:line="240" w:lineRule="auto"/>
        <w:textAlignment w:val="baseline"/>
        <w:rPr>
          <w:sz w:val="28"/>
          <w:szCs w:val="28"/>
          <w:lang w:eastAsia="pl-PL"/>
        </w:rPr>
      </w:pPr>
      <w:r>
        <w:rPr>
          <w:sz w:val="28"/>
          <w:szCs w:val="28"/>
          <w:lang w:eastAsia="pl-PL"/>
        </w:rPr>
        <w:t>Diagnoza w obszarze wychowania, opieki i profilaktyki</w:t>
      </w:r>
    </w:p>
    <w:p w:rsidR="004A0784" w:rsidRDefault="004A0784" w:rsidP="00906C45">
      <w:pPr>
        <w:numPr>
          <w:ilvl w:val="1"/>
          <w:numId w:val="5"/>
        </w:numPr>
        <w:suppressAutoHyphens/>
        <w:autoSpaceDN w:val="0"/>
        <w:spacing w:after="0" w:line="240" w:lineRule="auto"/>
        <w:textAlignment w:val="baseline"/>
        <w:rPr>
          <w:sz w:val="28"/>
          <w:szCs w:val="28"/>
          <w:lang w:eastAsia="pl-PL"/>
        </w:rPr>
      </w:pPr>
      <w:r>
        <w:rPr>
          <w:sz w:val="28"/>
          <w:szCs w:val="28"/>
          <w:lang w:eastAsia="pl-PL"/>
        </w:rPr>
        <w:t>Diagnoza w obszarze zarządzania</w:t>
      </w:r>
    </w:p>
    <w:p w:rsidR="004A0784" w:rsidRPr="00906C45" w:rsidRDefault="004A0784" w:rsidP="00906C45">
      <w:pPr>
        <w:rPr>
          <w:sz w:val="28"/>
          <w:szCs w:val="28"/>
          <w:lang w:eastAsia="pl-PL"/>
        </w:rPr>
      </w:pPr>
      <w:r>
        <w:rPr>
          <w:sz w:val="28"/>
          <w:szCs w:val="28"/>
          <w:lang w:eastAsia="pl-PL"/>
        </w:rPr>
        <w:t>Rozpoznanie sytuacji wewnętrznej i zewnętrznej- analiza mocnych i słabych stron placówki (analiza SWOT)</w:t>
      </w:r>
    </w:p>
    <w:p w:rsidR="004A0784" w:rsidRDefault="004A0784" w:rsidP="00906C45">
      <w:pPr>
        <w:rPr>
          <w:b/>
          <w:bCs/>
          <w:sz w:val="28"/>
          <w:szCs w:val="28"/>
          <w:lang w:eastAsia="pl-PL"/>
        </w:rPr>
      </w:pPr>
      <w:r>
        <w:rPr>
          <w:b/>
          <w:bCs/>
          <w:sz w:val="28"/>
          <w:szCs w:val="28"/>
          <w:lang w:eastAsia="pl-PL"/>
        </w:rPr>
        <w:t xml:space="preserve">                           </w:t>
      </w:r>
    </w:p>
    <w:p w:rsidR="004A0784" w:rsidRDefault="004A0784" w:rsidP="00906C45">
      <w:pPr>
        <w:rPr>
          <w:b/>
          <w:bCs/>
          <w:sz w:val="28"/>
          <w:szCs w:val="28"/>
          <w:lang w:eastAsia="pl-PL"/>
        </w:rPr>
      </w:pPr>
      <w:r>
        <w:rPr>
          <w:b/>
          <w:bCs/>
          <w:sz w:val="28"/>
          <w:szCs w:val="28"/>
          <w:lang w:eastAsia="pl-PL"/>
        </w:rPr>
        <w:t xml:space="preserve"> Diagnoza w obszarze kształcenia</w:t>
      </w:r>
    </w:p>
    <w:tbl>
      <w:tblPr>
        <w:tblW w:w="13760" w:type="dxa"/>
        <w:tblInd w:w="-8" w:type="dxa"/>
        <w:tblLayout w:type="fixed"/>
        <w:tblCellMar>
          <w:left w:w="10" w:type="dxa"/>
          <w:right w:w="10" w:type="dxa"/>
        </w:tblCellMar>
        <w:tblLook w:val="0000"/>
      </w:tblPr>
      <w:tblGrid>
        <w:gridCol w:w="6880"/>
        <w:gridCol w:w="6880"/>
      </w:tblGrid>
      <w:tr w:rsidR="004A0784" w:rsidRPr="004D1F04" w:rsidTr="00E83C67">
        <w:tc>
          <w:tcPr>
            <w:tcW w:w="6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0784" w:rsidRPr="004D1F04" w:rsidRDefault="004A0784" w:rsidP="00F23DCF">
            <w:pPr>
              <w:jc w:val="center"/>
              <w:rPr>
                <w:b/>
                <w:bCs/>
                <w:sz w:val="28"/>
                <w:szCs w:val="28"/>
                <w:lang w:eastAsia="pl-PL"/>
              </w:rPr>
            </w:pPr>
            <w:r w:rsidRPr="004D1F04">
              <w:rPr>
                <w:b/>
                <w:bCs/>
                <w:sz w:val="28"/>
                <w:szCs w:val="28"/>
                <w:lang w:eastAsia="pl-PL"/>
              </w:rPr>
              <w:t>Mocne strony</w:t>
            </w:r>
          </w:p>
        </w:tc>
        <w:tc>
          <w:tcPr>
            <w:tcW w:w="6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0784" w:rsidRPr="004D1F04" w:rsidRDefault="004A0784" w:rsidP="00F23DCF">
            <w:pPr>
              <w:jc w:val="center"/>
              <w:rPr>
                <w:b/>
                <w:bCs/>
                <w:sz w:val="28"/>
                <w:szCs w:val="28"/>
                <w:lang w:eastAsia="pl-PL"/>
              </w:rPr>
            </w:pPr>
            <w:r w:rsidRPr="004D1F04">
              <w:rPr>
                <w:b/>
                <w:bCs/>
                <w:sz w:val="28"/>
                <w:szCs w:val="28"/>
                <w:lang w:eastAsia="pl-PL"/>
              </w:rPr>
              <w:t>Słabe strony</w:t>
            </w:r>
          </w:p>
        </w:tc>
      </w:tr>
      <w:tr w:rsidR="004A0784" w:rsidRPr="004D1F04" w:rsidTr="00E83C67">
        <w:tc>
          <w:tcPr>
            <w:tcW w:w="6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0784" w:rsidRPr="004D1F04" w:rsidRDefault="004A0784" w:rsidP="00906C45">
            <w:pPr>
              <w:numPr>
                <w:ilvl w:val="0"/>
                <w:numId w:val="6"/>
              </w:numPr>
              <w:suppressAutoHyphens/>
              <w:autoSpaceDN w:val="0"/>
              <w:spacing w:after="0" w:line="240" w:lineRule="auto"/>
              <w:textAlignment w:val="baseline"/>
              <w:rPr>
                <w:sz w:val="28"/>
                <w:szCs w:val="28"/>
                <w:lang w:eastAsia="pl-PL"/>
              </w:rPr>
            </w:pPr>
            <w:r w:rsidRPr="004D1F04">
              <w:rPr>
                <w:sz w:val="28"/>
                <w:szCs w:val="28"/>
                <w:lang w:eastAsia="pl-PL"/>
              </w:rPr>
              <w:t>odpowiednio wykształcona kadra</w:t>
            </w:r>
          </w:p>
          <w:p w:rsidR="004A0784" w:rsidRPr="004D1F04" w:rsidRDefault="004A0784" w:rsidP="00906C45">
            <w:pPr>
              <w:numPr>
                <w:ilvl w:val="0"/>
                <w:numId w:val="6"/>
              </w:numPr>
              <w:suppressAutoHyphens/>
              <w:autoSpaceDN w:val="0"/>
              <w:spacing w:after="0" w:line="240" w:lineRule="auto"/>
              <w:textAlignment w:val="baseline"/>
              <w:rPr>
                <w:sz w:val="28"/>
                <w:szCs w:val="28"/>
                <w:lang w:eastAsia="pl-PL"/>
              </w:rPr>
            </w:pPr>
            <w:r w:rsidRPr="004D1F04">
              <w:rPr>
                <w:sz w:val="28"/>
                <w:szCs w:val="28"/>
                <w:lang w:eastAsia="pl-PL"/>
              </w:rPr>
              <w:t>nauczyciele wymieniają się doświadczeniami</w:t>
            </w:r>
          </w:p>
          <w:p w:rsidR="004A0784" w:rsidRPr="004D1F04" w:rsidRDefault="004A0784" w:rsidP="00906C45">
            <w:pPr>
              <w:numPr>
                <w:ilvl w:val="0"/>
                <w:numId w:val="6"/>
              </w:numPr>
              <w:suppressAutoHyphens/>
              <w:autoSpaceDN w:val="0"/>
              <w:spacing w:after="0" w:line="240" w:lineRule="auto"/>
              <w:textAlignment w:val="baseline"/>
              <w:rPr>
                <w:sz w:val="28"/>
                <w:szCs w:val="28"/>
                <w:lang w:eastAsia="pl-PL"/>
              </w:rPr>
            </w:pPr>
            <w:r w:rsidRPr="004D1F04">
              <w:rPr>
                <w:sz w:val="28"/>
                <w:szCs w:val="28"/>
                <w:lang w:eastAsia="pl-PL"/>
              </w:rPr>
              <w:t>większość nauczycieli uzyskała awans na nauczyciela dyplomowanego</w:t>
            </w:r>
          </w:p>
          <w:p w:rsidR="004A0784" w:rsidRPr="004D1F04" w:rsidRDefault="004A0784" w:rsidP="00906C45">
            <w:pPr>
              <w:numPr>
                <w:ilvl w:val="0"/>
                <w:numId w:val="6"/>
              </w:numPr>
              <w:suppressAutoHyphens/>
              <w:autoSpaceDN w:val="0"/>
              <w:spacing w:after="0" w:line="240" w:lineRule="auto"/>
              <w:textAlignment w:val="baseline"/>
              <w:rPr>
                <w:sz w:val="28"/>
                <w:szCs w:val="28"/>
                <w:lang w:eastAsia="pl-PL"/>
              </w:rPr>
            </w:pPr>
            <w:r w:rsidRPr="004D1F04">
              <w:rPr>
                <w:sz w:val="28"/>
                <w:szCs w:val="28"/>
                <w:lang w:eastAsia="pl-PL"/>
              </w:rPr>
              <w:t>szkoła posiada pracownie komputerowe. czytelnię, salę gimnastyczną, halę sportowo-widowiskową</w:t>
            </w:r>
          </w:p>
          <w:p w:rsidR="004A0784" w:rsidRPr="004D1F04" w:rsidRDefault="004A0784" w:rsidP="00906C45">
            <w:pPr>
              <w:numPr>
                <w:ilvl w:val="0"/>
                <w:numId w:val="6"/>
              </w:numPr>
              <w:suppressAutoHyphens/>
              <w:autoSpaceDN w:val="0"/>
              <w:spacing w:after="0" w:line="240" w:lineRule="auto"/>
              <w:textAlignment w:val="baseline"/>
              <w:rPr>
                <w:sz w:val="28"/>
                <w:szCs w:val="28"/>
                <w:lang w:eastAsia="pl-PL"/>
              </w:rPr>
            </w:pPr>
            <w:r w:rsidRPr="004D1F04">
              <w:rPr>
                <w:sz w:val="28"/>
                <w:szCs w:val="28"/>
                <w:lang w:eastAsia="pl-PL"/>
              </w:rPr>
              <w:t>nauczyciele wspierają uczniów słabych i zdolnych</w:t>
            </w:r>
          </w:p>
          <w:p w:rsidR="004A0784" w:rsidRPr="004D1F04" w:rsidRDefault="004A0784" w:rsidP="00906C45">
            <w:pPr>
              <w:numPr>
                <w:ilvl w:val="0"/>
                <w:numId w:val="6"/>
              </w:numPr>
              <w:suppressAutoHyphens/>
              <w:autoSpaceDN w:val="0"/>
              <w:spacing w:after="0" w:line="240" w:lineRule="auto"/>
              <w:textAlignment w:val="baseline"/>
              <w:rPr>
                <w:sz w:val="28"/>
                <w:szCs w:val="28"/>
                <w:lang w:eastAsia="pl-PL"/>
              </w:rPr>
            </w:pPr>
            <w:r w:rsidRPr="004D1F04">
              <w:rPr>
                <w:sz w:val="28"/>
                <w:szCs w:val="28"/>
                <w:lang w:eastAsia="pl-PL"/>
              </w:rPr>
              <w:t>w szkole funkcjonuje WZO, każdy nauczyciel ma opracowany PZO</w:t>
            </w:r>
          </w:p>
          <w:p w:rsidR="004A0784" w:rsidRPr="004D1F04" w:rsidRDefault="004A0784" w:rsidP="00906C45">
            <w:pPr>
              <w:numPr>
                <w:ilvl w:val="0"/>
                <w:numId w:val="6"/>
              </w:numPr>
              <w:suppressAutoHyphens/>
              <w:autoSpaceDN w:val="0"/>
              <w:spacing w:after="0" w:line="240" w:lineRule="auto"/>
              <w:textAlignment w:val="baseline"/>
              <w:rPr>
                <w:sz w:val="28"/>
                <w:szCs w:val="28"/>
                <w:lang w:eastAsia="pl-PL"/>
              </w:rPr>
            </w:pPr>
            <w:r w:rsidRPr="004D1F04">
              <w:rPr>
                <w:sz w:val="28"/>
                <w:szCs w:val="28"/>
                <w:lang w:eastAsia="pl-PL"/>
              </w:rPr>
              <w:t>objęcie wychowaniem przedszkolnym wszystkich chętnych dzieci w wieku 4-6 lat</w:t>
            </w:r>
          </w:p>
          <w:p w:rsidR="004A0784" w:rsidRPr="004D1F04" w:rsidRDefault="004A0784" w:rsidP="00906C45">
            <w:pPr>
              <w:numPr>
                <w:ilvl w:val="0"/>
                <w:numId w:val="6"/>
              </w:numPr>
              <w:suppressAutoHyphens/>
              <w:autoSpaceDN w:val="0"/>
              <w:spacing w:after="0" w:line="240" w:lineRule="auto"/>
              <w:textAlignment w:val="baseline"/>
              <w:rPr>
                <w:sz w:val="28"/>
                <w:szCs w:val="28"/>
                <w:lang w:eastAsia="pl-PL"/>
              </w:rPr>
            </w:pPr>
            <w:r w:rsidRPr="004D1F04">
              <w:rPr>
                <w:sz w:val="28"/>
                <w:szCs w:val="28"/>
                <w:lang w:eastAsia="pl-PL"/>
              </w:rPr>
              <w:t>większość uczniów uczęszcza na zajęcia dodatkowe, wyrównawcze, koła zainteresowań,</w:t>
            </w:r>
          </w:p>
          <w:p w:rsidR="004A0784" w:rsidRPr="004D1F04" w:rsidRDefault="004A0784" w:rsidP="00906C45">
            <w:pPr>
              <w:numPr>
                <w:ilvl w:val="0"/>
                <w:numId w:val="6"/>
              </w:numPr>
              <w:suppressAutoHyphens/>
              <w:autoSpaceDN w:val="0"/>
              <w:spacing w:after="0" w:line="240" w:lineRule="auto"/>
              <w:textAlignment w:val="baseline"/>
              <w:rPr>
                <w:sz w:val="28"/>
                <w:szCs w:val="28"/>
                <w:lang w:eastAsia="pl-PL"/>
              </w:rPr>
            </w:pPr>
            <w:r w:rsidRPr="004D1F04">
              <w:rPr>
                <w:sz w:val="28"/>
                <w:szCs w:val="28"/>
                <w:lang w:eastAsia="pl-PL"/>
              </w:rPr>
              <w:t>w szkole prowadzi się analizę wyników sprawdzianu i egzaminów, a wnioski są wdrażane w życie</w:t>
            </w:r>
          </w:p>
          <w:p w:rsidR="004A0784" w:rsidRPr="004D1F04" w:rsidRDefault="004A0784" w:rsidP="00906C45">
            <w:pPr>
              <w:numPr>
                <w:ilvl w:val="0"/>
                <w:numId w:val="6"/>
              </w:numPr>
              <w:suppressAutoHyphens/>
              <w:autoSpaceDN w:val="0"/>
              <w:spacing w:after="0" w:line="240" w:lineRule="auto"/>
              <w:textAlignment w:val="baseline"/>
              <w:rPr>
                <w:sz w:val="28"/>
                <w:szCs w:val="28"/>
                <w:lang w:eastAsia="pl-PL"/>
              </w:rPr>
            </w:pPr>
            <w:r w:rsidRPr="004D1F04">
              <w:rPr>
                <w:sz w:val="28"/>
                <w:szCs w:val="28"/>
                <w:lang w:eastAsia="pl-PL"/>
              </w:rPr>
              <w:t xml:space="preserve"> wykorzystuje się EWD w analizie wyników szkoły</w:t>
            </w:r>
          </w:p>
          <w:p w:rsidR="004A0784" w:rsidRPr="004D1F04" w:rsidRDefault="004A0784" w:rsidP="00906C45">
            <w:pPr>
              <w:numPr>
                <w:ilvl w:val="0"/>
                <w:numId w:val="6"/>
              </w:numPr>
              <w:suppressAutoHyphens/>
              <w:autoSpaceDN w:val="0"/>
              <w:spacing w:after="0" w:line="240" w:lineRule="auto"/>
              <w:textAlignment w:val="baseline"/>
              <w:rPr>
                <w:sz w:val="28"/>
                <w:szCs w:val="28"/>
                <w:lang w:eastAsia="pl-PL"/>
              </w:rPr>
            </w:pPr>
            <w:r w:rsidRPr="004D1F04">
              <w:rPr>
                <w:sz w:val="28"/>
                <w:szCs w:val="28"/>
                <w:lang w:eastAsia="pl-PL"/>
              </w:rPr>
              <w:t xml:space="preserve"> Uczniom umożliwia się prezentowanie talentów w konkursach, olimpiadach, zawodach sportowych</w:t>
            </w:r>
          </w:p>
        </w:tc>
        <w:tc>
          <w:tcPr>
            <w:tcW w:w="6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0784" w:rsidRPr="004D1F04" w:rsidRDefault="004A0784" w:rsidP="00906C45">
            <w:pPr>
              <w:numPr>
                <w:ilvl w:val="0"/>
                <w:numId w:val="7"/>
              </w:numPr>
              <w:suppressAutoHyphens/>
              <w:autoSpaceDN w:val="0"/>
              <w:spacing w:after="0" w:line="240" w:lineRule="auto"/>
              <w:textAlignment w:val="baseline"/>
              <w:rPr>
                <w:sz w:val="28"/>
                <w:szCs w:val="28"/>
                <w:lang w:eastAsia="pl-PL"/>
              </w:rPr>
            </w:pPr>
            <w:r w:rsidRPr="004D1F04">
              <w:rPr>
                <w:sz w:val="28"/>
                <w:szCs w:val="28"/>
                <w:lang w:eastAsia="pl-PL"/>
              </w:rPr>
              <w:t>część pomocy dydaktycznych jest przestarzała, należy doposażyć bazę szkoły w nowoczesny sprzęt multimedialny</w:t>
            </w:r>
          </w:p>
          <w:p w:rsidR="004A0784" w:rsidRPr="004D1F04" w:rsidRDefault="004A0784" w:rsidP="00F23DCF">
            <w:pPr>
              <w:ind w:left="360"/>
              <w:rPr>
                <w:sz w:val="28"/>
                <w:szCs w:val="28"/>
                <w:lang w:eastAsia="pl-PL"/>
              </w:rPr>
            </w:pPr>
          </w:p>
          <w:p w:rsidR="004A0784" w:rsidRPr="004D1F04" w:rsidRDefault="004A0784" w:rsidP="00906C45">
            <w:pPr>
              <w:numPr>
                <w:ilvl w:val="0"/>
                <w:numId w:val="7"/>
              </w:numPr>
              <w:suppressAutoHyphens/>
              <w:autoSpaceDN w:val="0"/>
              <w:spacing w:after="0" w:line="240" w:lineRule="auto"/>
              <w:textAlignment w:val="baseline"/>
              <w:rPr>
                <w:sz w:val="28"/>
                <w:szCs w:val="28"/>
                <w:lang w:eastAsia="pl-PL"/>
              </w:rPr>
            </w:pPr>
            <w:r w:rsidRPr="004D1F04">
              <w:rPr>
                <w:sz w:val="28"/>
                <w:szCs w:val="28"/>
                <w:lang w:eastAsia="pl-PL"/>
              </w:rPr>
              <w:t>duża liczba uczniów</w:t>
            </w:r>
            <w:r w:rsidRPr="004D1F04">
              <w:rPr>
                <w:sz w:val="28"/>
                <w:szCs w:val="28"/>
                <w:lang w:eastAsia="pl-PL"/>
              </w:rPr>
              <w:br/>
              <w:t xml:space="preserve"> z trudnościami w nauce</w:t>
            </w:r>
          </w:p>
          <w:p w:rsidR="004A0784" w:rsidRPr="004D1F04" w:rsidRDefault="004A0784" w:rsidP="00F23DCF">
            <w:pPr>
              <w:pStyle w:val="ListParagraph"/>
              <w:rPr>
                <w:sz w:val="28"/>
                <w:szCs w:val="28"/>
                <w:lang w:eastAsia="pl-PL"/>
              </w:rPr>
            </w:pPr>
          </w:p>
          <w:p w:rsidR="004A0784" w:rsidRPr="004D1F04" w:rsidRDefault="004A0784" w:rsidP="00906C45">
            <w:pPr>
              <w:numPr>
                <w:ilvl w:val="0"/>
                <w:numId w:val="7"/>
              </w:numPr>
              <w:suppressAutoHyphens/>
              <w:autoSpaceDN w:val="0"/>
              <w:spacing w:after="0" w:line="240" w:lineRule="auto"/>
              <w:textAlignment w:val="baseline"/>
              <w:rPr>
                <w:sz w:val="28"/>
                <w:szCs w:val="28"/>
                <w:lang w:eastAsia="pl-PL"/>
              </w:rPr>
            </w:pPr>
            <w:r w:rsidRPr="004D1F04">
              <w:rPr>
                <w:sz w:val="28"/>
                <w:szCs w:val="28"/>
                <w:lang w:eastAsia="pl-PL"/>
              </w:rPr>
              <w:t xml:space="preserve">nie wszyscy rodzice uczestniczą w procesie dydaktycznym </w:t>
            </w:r>
            <w:r w:rsidRPr="004D1F04">
              <w:rPr>
                <w:sz w:val="28"/>
                <w:szCs w:val="28"/>
                <w:lang w:eastAsia="pl-PL"/>
              </w:rPr>
              <w:br/>
              <w:t>i życiu szkoły</w:t>
            </w:r>
          </w:p>
          <w:p w:rsidR="004A0784" w:rsidRPr="004D1F04" w:rsidRDefault="004A0784" w:rsidP="00F23DCF">
            <w:pPr>
              <w:ind w:left="720"/>
              <w:rPr>
                <w:sz w:val="28"/>
                <w:szCs w:val="28"/>
                <w:lang w:eastAsia="pl-PL"/>
              </w:rPr>
            </w:pPr>
          </w:p>
          <w:p w:rsidR="004A0784" w:rsidRPr="004D1F04" w:rsidRDefault="004A0784" w:rsidP="00F23DCF">
            <w:pPr>
              <w:ind w:left="720"/>
              <w:rPr>
                <w:sz w:val="28"/>
                <w:szCs w:val="28"/>
                <w:lang w:eastAsia="pl-PL"/>
              </w:rPr>
            </w:pPr>
          </w:p>
        </w:tc>
      </w:tr>
      <w:tr w:rsidR="004A0784" w:rsidRPr="004D1F04" w:rsidTr="00E83C67">
        <w:tc>
          <w:tcPr>
            <w:tcW w:w="6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0784" w:rsidRPr="004D1F04" w:rsidRDefault="004A0784" w:rsidP="00F23DCF">
            <w:pPr>
              <w:jc w:val="center"/>
              <w:rPr>
                <w:b/>
                <w:bCs/>
                <w:sz w:val="28"/>
                <w:szCs w:val="28"/>
                <w:lang w:eastAsia="pl-PL"/>
              </w:rPr>
            </w:pPr>
            <w:r w:rsidRPr="004D1F04">
              <w:rPr>
                <w:b/>
                <w:bCs/>
                <w:sz w:val="28"/>
                <w:szCs w:val="28"/>
                <w:lang w:eastAsia="pl-PL"/>
              </w:rPr>
              <w:t>Szanse</w:t>
            </w:r>
          </w:p>
        </w:tc>
        <w:tc>
          <w:tcPr>
            <w:tcW w:w="6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0784" w:rsidRPr="004D1F04" w:rsidRDefault="004A0784" w:rsidP="00F23DCF">
            <w:pPr>
              <w:jc w:val="center"/>
              <w:rPr>
                <w:b/>
                <w:bCs/>
                <w:sz w:val="28"/>
                <w:szCs w:val="28"/>
                <w:lang w:eastAsia="pl-PL"/>
              </w:rPr>
            </w:pPr>
            <w:r w:rsidRPr="004D1F04">
              <w:rPr>
                <w:b/>
                <w:bCs/>
                <w:sz w:val="28"/>
                <w:szCs w:val="28"/>
                <w:lang w:eastAsia="pl-PL"/>
              </w:rPr>
              <w:t>Zagrożenia</w:t>
            </w:r>
          </w:p>
        </w:tc>
      </w:tr>
      <w:tr w:rsidR="004A0784" w:rsidRPr="004D1F04" w:rsidTr="00E83C67">
        <w:tc>
          <w:tcPr>
            <w:tcW w:w="6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0784" w:rsidRPr="004D1F04" w:rsidRDefault="004A0784" w:rsidP="00F23DCF">
            <w:pPr>
              <w:rPr>
                <w:sz w:val="28"/>
                <w:szCs w:val="28"/>
                <w:lang w:eastAsia="pl-PL"/>
              </w:rPr>
            </w:pPr>
          </w:p>
          <w:p w:rsidR="004A0784" w:rsidRPr="004D1F04" w:rsidRDefault="004A0784" w:rsidP="00906C45">
            <w:pPr>
              <w:numPr>
                <w:ilvl w:val="0"/>
                <w:numId w:val="8"/>
              </w:numPr>
              <w:suppressAutoHyphens/>
              <w:autoSpaceDN w:val="0"/>
              <w:spacing w:after="0" w:line="240" w:lineRule="auto"/>
              <w:textAlignment w:val="baseline"/>
              <w:rPr>
                <w:sz w:val="28"/>
                <w:szCs w:val="28"/>
                <w:lang w:eastAsia="pl-PL"/>
              </w:rPr>
            </w:pPr>
            <w:r w:rsidRPr="004D1F04">
              <w:rPr>
                <w:sz w:val="28"/>
                <w:szCs w:val="28"/>
                <w:lang w:eastAsia="pl-PL"/>
              </w:rPr>
              <w:t>pozytywne zainteresowanie szkołą i jej problemami ze strony organu prowadzącego</w:t>
            </w:r>
          </w:p>
          <w:p w:rsidR="004A0784" w:rsidRPr="004D1F04" w:rsidRDefault="004A0784" w:rsidP="00906C45">
            <w:pPr>
              <w:numPr>
                <w:ilvl w:val="0"/>
                <w:numId w:val="8"/>
              </w:numPr>
              <w:suppressAutoHyphens/>
              <w:autoSpaceDN w:val="0"/>
              <w:spacing w:after="0" w:line="240" w:lineRule="auto"/>
              <w:textAlignment w:val="baseline"/>
              <w:rPr>
                <w:sz w:val="28"/>
                <w:szCs w:val="28"/>
                <w:lang w:eastAsia="pl-PL"/>
              </w:rPr>
            </w:pPr>
            <w:r w:rsidRPr="004D1F04">
              <w:rPr>
                <w:sz w:val="28"/>
                <w:szCs w:val="28"/>
                <w:lang w:eastAsia="pl-PL"/>
              </w:rPr>
              <w:t>walory przyrodnicze środowiska</w:t>
            </w:r>
          </w:p>
          <w:p w:rsidR="004A0784" w:rsidRPr="004D1F04" w:rsidRDefault="004A0784" w:rsidP="00906C45">
            <w:pPr>
              <w:numPr>
                <w:ilvl w:val="0"/>
                <w:numId w:val="8"/>
              </w:numPr>
              <w:suppressAutoHyphens/>
              <w:autoSpaceDN w:val="0"/>
              <w:spacing w:after="0" w:line="240" w:lineRule="auto"/>
              <w:textAlignment w:val="baseline"/>
              <w:rPr>
                <w:sz w:val="28"/>
                <w:szCs w:val="28"/>
                <w:lang w:eastAsia="pl-PL"/>
              </w:rPr>
            </w:pPr>
            <w:r w:rsidRPr="004D1F04">
              <w:rPr>
                <w:sz w:val="28"/>
                <w:szCs w:val="28"/>
                <w:lang w:eastAsia="pl-PL"/>
              </w:rPr>
              <w:t>bardzo dobre warunki lokalowe</w:t>
            </w:r>
          </w:p>
          <w:p w:rsidR="004A0784" w:rsidRPr="004D1F04" w:rsidRDefault="004A0784" w:rsidP="00F23DCF">
            <w:pPr>
              <w:rPr>
                <w:sz w:val="28"/>
                <w:szCs w:val="28"/>
                <w:lang w:eastAsia="pl-PL"/>
              </w:rPr>
            </w:pPr>
          </w:p>
          <w:p w:rsidR="004A0784" w:rsidRPr="004D1F04" w:rsidRDefault="004A0784" w:rsidP="00F23DCF">
            <w:pPr>
              <w:rPr>
                <w:sz w:val="28"/>
                <w:szCs w:val="28"/>
                <w:lang w:eastAsia="pl-PL"/>
              </w:rPr>
            </w:pPr>
          </w:p>
        </w:tc>
        <w:tc>
          <w:tcPr>
            <w:tcW w:w="6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0784" w:rsidRPr="004D1F04" w:rsidRDefault="004A0784" w:rsidP="00906C45">
            <w:pPr>
              <w:numPr>
                <w:ilvl w:val="0"/>
                <w:numId w:val="9"/>
              </w:numPr>
              <w:suppressAutoHyphens/>
              <w:autoSpaceDN w:val="0"/>
              <w:spacing w:after="0" w:line="240" w:lineRule="auto"/>
              <w:textAlignment w:val="baseline"/>
              <w:rPr>
                <w:sz w:val="28"/>
                <w:szCs w:val="28"/>
                <w:lang w:eastAsia="pl-PL"/>
              </w:rPr>
            </w:pPr>
            <w:r w:rsidRPr="004D1F04">
              <w:rPr>
                <w:sz w:val="28"/>
                <w:szCs w:val="28"/>
                <w:lang w:eastAsia="pl-PL"/>
              </w:rPr>
              <w:t>zmniejszająca się liczba dzieci</w:t>
            </w:r>
          </w:p>
          <w:p w:rsidR="004A0784" w:rsidRPr="004D1F04" w:rsidRDefault="004A0784" w:rsidP="00F23DCF">
            <w:pPr>
              <w:rPr>
                <w:sz w:val="28"/>
                <w:szCs w:val="28"/>
                <w:lang w:eastAsia="pl-PL"/>
              </w:rPr>
            </w:pPr>
          </w:p>
          <w:p w:rsidR="004A0784" w:rsidRPr="004D1F04" w:rsidRDefault="004A0784" w:rsidP="00F23DCF">
            <w:pPr>
              <w:rPr>
                <w:sz w:val="28"/>
                <w:szCs w:val="28"/>
                <w:lang w:eastAsia="pl-PL"/>
              </w:rPr>
            </w:pPr>
          </w:p>
          <w:p w:rsidR="004A0784" w:rsidRPr="004D1F04" w:rsidRDefault="004A0784" w:rsidP="00906C45">
            <w:pPr>
              <w:numPr>
                <w:ilvl w:val="0"/>
                <w:numId w:val="9"/>
              </w:numPr>
              <w:suppressAutoHyphens/>
              <w:autoSpaceDN w:val="0"/>
              <w:spacing w:after="0" w:line="240" w:lineRule="auto"/>
              <w:textAlignment w:val="baseline"/>
              <w:rPr>
                <w:sz w:val="28"/>
                <w:szCs w:val="28"/>
                <w:lang w:eastAsia="pl-PL"/>
              </w:rPr>
            </w:pPr>
            <w:r w:rsidRPr="004D1F04">
              <w:rPr>
                <w:sz w:val="28"/>
                <w:szCs w:val="28"/>
                <w:lang w:eastAsia="pl-PL"/>
              </w:rPr>
              <w:t>zwiększająca się liczba uczniów z deficytami</w:t>
            </w:r>
          </w:p>
          <w:p w:rsidR="004A0784" w:rsidRPr="004D1F04" w:rsidRDefault="004A0784" w:rsidP="00F23DCF">
            <w:pPr>
              <w:rPr>
                <w:sz w:val="28"/>
                <w:szCs w:val="28"/>
                <w:lang w:eastAsia="pl-PL"/>
              </w:rPr>
            </w:pPr>
          </w:p>
        </w:tc>
      </w:tr>
    </w:tbl>
    <w:p w:rsidR="004A0784" w:rsidRDefault="004A0784" w:rsidP="00906C45">
      <w:pPr>
        <w:rPr>
          <w:b/>
          <w:bCs/>
          <w:sz w:val="28"/>
          <w:szCs w:val="28"/>
          <w:lang w:eastAsia="pl-PL"/>
        </w:rPr>
      </w:pPr>
    </w:p>
    <w:p w:rsidR="004A0784" w:rsidRDefault="004A0784" w:rsidP="00906C45">
      <w:pPr>
        <w:rPr>
          <w:b/>
          <w:bCs/>
          <w:sz w:val="28"/>
          <w:szCs w:val="28"/>
          <w:lang w:eastAsia="pl-PL"/>
        </w:rPr>
      </w:pPr>
      <w:r>
        <w:rPr>
          <w:b/>
          <w:bCs/>
          <w:sz w:val="28"/>
          <w:szCs w:val="28"/>
          <w:lang w:eastAsia="pl-PL"/>
        </w:rPr>
        <w:t>Diagnoza w obszarze wychowania, opieki i profilaktyki</w:t>
      </w:r>
    </w:p>
    <w:tbl>
      <w:tblPr>
        <w:tblW w:w="13760" w:type="dxa"/>
        <w:tblInd w:w="-8" w:type="dxa"/>
        <w:tblLayout w:type="fixed"/>
        <w:tblCellMar>
          <w:left w:w="10" w:type="dxa"/>
          <w:right w:w="10" w:type="dxa"/>
        </w:tblCellMar>
        <w:tblLook w:val="0000"/>
      </w:tblPr>
      <w:tblGrid>
        <w:gridCol w:w="6880"/>
        <w:gridCol w:w="6880"/>
      </w:tblGrid>
      <w:tr w:rsidR="004A0784" w:rsidRPr="004D1F04" w:rsidTr="00E83C67">
        <w:tc>
          <w:tcPr>
            <w:tcW w:w="6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0784" w:rsidRPr="004D1F04" w:rsidRDefault="004A0784" w:rsidP="00F23DCF">
            <w:pPr>
              <w:jc w:val="center"/>
              <w:rPr>
                <w:b/>
                <w:bCs/>
                <w:sz w:val="28"/>
                <w:szCs w:val="28"/>
                <w:lang w:eastAsia="pl-PL"/>
              </w:rPr>
            </w:pPr>
            <w:r w:rsidRPr="004D1F04">
              <w:rPr>
                <w:b/>
                <w:bCs/>
                <w:sz w:val="28"/>
                <w:szCs w:val="28"/>
                <w:lang w:eastAsia="pl-PL"/>
              </w:rPr>
              <w:t>Mocne strony</w:t>
            </w:r>
          </w:p>
        </w:tc>
        <w:tc>
          <w:tcPr>
            <w:tcW w:w="6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0784" w:rsidRPr="004D1F04" w:rsidRDefault="004A0784" w:rsidP="00F23DCF">
            <w:pPr>
              <w:jc w:val="center"/>
              <w:rPr>
                <w:b/>
                <w:bCs/>
                <w:sz w:val="28"/>
                <w:szCs w:val="28"/>
                <w:lang w:eastAsia="pl-PL"/>
              </w:rPr>
            </w:pPr>
            <w:r w:rsidRPr="004D1F04">
              <w:rPr>
                <w:b/>
                <w:bCs/>
                <w:sz w:val="28"/>
                <w:szCs w:val="28"/>
                <w:lang w:eastAsia="pl-PL"/>
              </w:rPr>
              <w:t>Słabe strony</w:t>
            </w:r>
          </w:p>
        </w:tc>
      </w:tr>
      <w:tr w:rsidR="004A0784" w:rsidRPr="004D1F04" w:rsidTr="00E83C67">
        <w:tc>
          <w:tcPr>
            <w:tcW w:w="6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0784" w:rsidRPr="004D1F04" w:rsidRDefault="004A0784" w:rsidP="00906C45">
            <w:pPr>
              <w:numPr>
                <w:ilvl w:val="0"/>
                <w:numId w:val="10"/>
              </w:numPr>
              <w:suppressAutoHyphens/>
              <w:autoSpaceDN w:val="0"/>
              <w:spacing w:after="0" w:line="240" w:lineRule="auto"/>
              <w:textAlignment w:val="baseline"/>
              <w:rPr>
                <w:sz w:val="28"/>
                <w:szCs w:val="28"/>
                <w:lang w:eastAsia="pl-PL"/>
              </w:rPr>
            </w:pPr>
            <w:r w:rsidRPr="004D1F04">
              <w:rPr>
                <w:sz w:val="28"/>
                <w:szCs w:val="28"/>
                <w:lang w:eastAsia="pl-PL"/>
              </w:rPr>
              <w:t>w szkole działa Rada rodziców.</w:t>
            </w:r>
          </w:p>
          <w:p w:rsidR="004A0784" w:rsidRPr="004D1F04" w:rsidRDefault="004A0784" w:rsidP="00906C45">
            <w:pPr>
              <w:numPr>
                <w:ilvl w:val="0"/>
                <w:numId w:val="10"/>
              </w:numPr>
              <w:suppressAutoHyphens/>
              <w:autoSpaceDN w:val="0"/>
              <w:spacing w:after="0" w:line="240" w:lineRule="auto"/>
              <w:textAlignment w:val="baseline"/>
              <w:rPr>
                <w:sz w:val="28"/>
                <w:szCs w:val="28"/>
                <w:lang w:eastAsia="pl-PL"/>
              </w:rPr>
            </w:pPr>
            <w:r w:rsidRPr="004D1F04">
              <w:rPr>
                <w:sz w:val="28"/>
                <w:szCs w:val="28"/>
                <w:lang w:eastAsia="pl-PL"/>
              </w:rPr>
              <w:t>rodzice wykonują prace na rzecz szkoły</w:t>
            </w:r>
          </w:p>
          <w:p w:rsidR="004A0784" w:rsidRPr="004D1F04" w:rsidRDefault="004A0784" w:rsidP="00906C45">
            <w:pPr>
              <w:numPr>
                <w:ilvl w:val="0"/>
                <w:numId w:val="10"/>
              </w:numPr>
              <w:suppressAutoHyphens/>
              <w:autoSpaceDN w:val="0"/>
              <w:spacing w:after="0" w:line="240" w:lineRule="auto"/>
              <w:textAlignment w:val="baseline"/>
              <w:rPr>
                <w:sz w:val="28"/>
                <w:szCs w:val="28"/>
                <w:lang w:eastAsia="pl-PL"/>
              </w:rPr>
            </w:pPr>
            <w:r w:rsidRPr="004D1F04">
              <w:rPr>
                <w:sz w:val="28"/>
                <w:szCs w:val="28"/>
                <w:lang w:eastAsia="pl-PL"/>
              </w:rPr>
              <w:t>nauczyciele systematycznie organizują spotkania z rodzicami</w:t>
            </w:r>
          </w:p>
          <w:p w:rsidR="004A0784" w:rsidRPr="004D1F04" w:rsidRDefault="004A0784" w:rsidP="00906C45">
            <w:pPr>
              <w:numPr>
                <w:ilvl w:val="0"/>
                <w:numId w:val="10"/>
              </w:numPr>
              <w:suppressAutoHyphens/>
              <w:autoSpaceDN w:val="0"/>
              <w:spacing w:after="0" w:line="240" w:lineRule="auto"/>
              <w:textAlignment w:val="baseline"/>
              <w:rPr>
                <w:sz w:val="28"/>
                <w:szCs w:val="28"/>
                <w:lang w:eastAsia="pl-PL"/>
              </w:rPr>
            </w:pPr>
            <w:r w:rsidRPr="004D1F04">
              <w:rPr>
                <w:sz w:val="28"/>
                <w:szCs w:val="28"/>
                <w:lang w:eastAsia="pl-PL"/>
              </w:rPr>
              <w:t>nad bezpieczeństwem uczniów szkoła czuwa we współpracy z instytucjami wspomagającymi, monitoring, dyżury nauczycieli</w:t>
            </w:r>
          </w:p>
          <w:p w:rsidR="004A0784" w:rsidRPr="004D1F04" w:rsidRDefault="004A0784" w:rsidP="00906C45">
            <w:pPr>
              <w:numPr>
                <w:ilvl w:val="0"/>
                <w:numId w:val="10"/>
              </w:numPr>
              <w:suppressAutoHyphens/>
              <w:autoSpaceDN w:val="0"/>
              <w:spacing w:after="0" w:line="240" w:lineRule="auto"/>
              <w:textAlignment w:val="baseline"/>
              <w:rPr>
                <w:sz w:val="28"/>
                <w:szCs w:val="28"/>
                <w:lang w:eastAsia="pl-PL"/>
              </w:rPr>
            </w:pPr>
            <w:r w:rsidRPr="004D1F04">
              <w:rPr>
                <w:sz w:val="28"/>
                <w:szCs w:val="28"/>
                <w:lang w:eastAsia="pl-PL"/>
              </w:rPr>
              <w:t>w szkole są opracowywane i wdrażane: program wychowawczy, profilaktyki</w:t>
            </w:r>
          </w:p>
          <w:p w:rsidR="004A0784" w:rsidRPr="004D1F04" w:rsidRDefault="004A0784" w:rsidP="00906C45">
            <w:pPr>
              <w:numPr>
                <w:ilvl w:val="0"/>
                <w:numId w:val="10"/>
              </w:numPr>
              <w:suppressAutoHyphens/>
              <w:autoSpaceDN w:val="0"/>
              <w:spacing w:after="0" w:line="240" w:lineRule="auto"/>
              <w:textAlignment w:val="baseline"/>
              <w:rPr>
                <w:sz w:val="28"/>
                <w:szCs w:val="28"/>
                <w:lang w:eastAsia="pl-PL"/>
              </w:rPr>
            </w:pPr>
            <w:r w:rsidRPr="004D1F04">
              <w:rPr>
                <w:sz w:val="28"/>
                <w:szCs w:val="28"/>
                <w:lang w:eastAsia="pl-PL"/>
              </w:rPr>
              <w:t>W szkole działa SU</w:t>
            </w:r>
          </w:p>
          <w:p w:rsidR="004A0784" w:rsidRPr="004D1F04" w:rsidRDefault="004A0784" w:rsidP="00906C45">
            <w:pPr>
              <w:numPr>
                <w:ilvl w:val="0"/>
                <w:numId w:val="10"/>
              </w:numPr>
              <w:suppressAutoHyphens/>
              <w:autoSpaceDN w:val="0"/>
              <w:spacing w:after="0" w:line="240" w:lineRule="auto"/>
              <w:textAlignment w:val="baseline"/>
              <w:rPr>
                <w:sz w:val="28"/>
                <w:szCs w:val="28"/>
                <w:lang w:eastAsia="pl-PL"/>
              </w:rPr>
            </w:pPr>
            <w:r w:rsidRPr="004D1F04">
              <w:rPr>
                <w:sz w:val="28"/>
                <w:szCs w:val="28"/>
                <w:lang w:eastAsia="pl-PL"/>
              </w:rPr>
              <w:t>Dobra współpraca z lokalnymi instytucjami</w:t>
            </w:r>
          </w:p>
          <w:p w:rsidR="004A0784" w:rsidRPr="004D1F04" w:rsidRDefault="004A0784" w:rsidP="00906C45">
            <w:pPr>
              <w:numPr>
                <w:ilvl w:val="0"/>
                <w:numId w:val="10"/>
              </w:numPr>
              <w:suppressAutoHyphens/>
              <w:autoSpaceDN w:val="0"/>
              <w:spacing w:after="0" w:line="240" w:lineRule="auto"/>
              <w:textAlignment w:val="baseline"/>
              <w:rPr>
                <w:sz w:val="28"/>
                <w:szCs w:val="28"/>
                <w:lang w:eastAsia="pl-PL"/>
              </w:rPr>
            </w:pPr>
            <w:r w:rsidRPr="004D1F04">
              <w:rPr>
                <w:sz w:val="28"/>
                <w:szCs w:val="28"/>
                <w:lang w:eastAsia="pl-PL"/>
              </w:rPr>
              <w:t>Uczniowie maja zapewnioną  opiekę świetlicową oraz w autobusach</w:t>
            </w:r>
          </w:p>
          <w:p w:rsidR="004A0784" w:rsidRPr="004D1F04" w:rsidRDefault="004A0784" w:rsidP="00906C45">
            <w:pPr>
              <w:numPr>
                <w:ilvl w:val="0"/>
                <w:numId w:val="10"/>
              </w:numPr>
              <w:suppressAutoHyphens/>
              <w:autoSpaceDN w:val="0"/>
              <w:spacing w:after="0" w:line="240" w:lineRule="auto"/>
              <w:textAlignment w:val="baseline"/>
              <w:rPr>
                <w:sz w:val="28"/>
                <w:szCs w:val="28"/>
                <w:lang w:eastAsia="pl-PL"/>
              </w:rPr>
            </w:pPr>
            <w:r w:rsidRPr="004D1F04">
              <w:rPr>
                <w:sz w:val="28"/>
                <w:szCs w:val="28"/>
                <w:lang w:eastAsia="pl-PL"/>
              </w:rPr>
              <w:t>rozwijane są zainteresowania uczniów na zajęciach dodatkowych</w:t>
            </w:r>
          </w:p>
          <w:p w:rsidR="004A0784" w:rsidRPr="004D1F04" w:rsidRDefault="004A0784" w:rsidP="00906C45">
            <w:pPr>
              <w:numPr>
                <w:ilvl w:val="0"/>
                <w:numId w:val="10"/>
              </w:numPr>
              <w:suppressAutoHyphens/>
              <w:autoSpaceDN w:val="0"/>
              <w:spacing w:after="0" w:line="240" w:lineRule="auto"/>
              <w:textAlignment w:val="baseline"/>
              <w:rPr>
                <w:sz w:val="28"/>
                <w:szCs w:val="28"/>
                <w:lang w:eastAsia="pl-PL"/>
              </w:rPr>
            </w:pPr>
            <w:r w:rsidRPr="004D1F04">
              <w:rPr>
                <w:sz w:val="28"/>
                <w:szCs w:val="28"/>
                <w:lang w:eastAsia="pl-PL"/>
              </w:rPr>
              <w:t xml:space="preserve"> uczniowie respektują normy społeczne</w:t>
            </w:r>
          </w:p>
        </w:tc>
        <w:tc>
          <w:tcPr>
            <w:tcW w:w="6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0784" w:rsidRPr="004D1F04" w:rsidRDefault="004A0784" w:rsidP="00906C45">
            <w:pPr>
              <w:numPr>
                <w:ilvl w:val="0"/>
                <w:numId w:val="11"/>
              </w:numPr>
              <w:suppressAutoHyphens/>
              <w:autoSpaceDN w:val="0"/>
              <w:spacing w:after="0" w:line="240" w:lineRule="auto"/>
              <w:textAlignment w:val="baseline"/>
              <w:rPr>
                <w:sz w:val="28"/>
                <w:szCs w:val="28"/>
                <w:lang w:eastAsia="pl-PL"/>
              </w:rPr>
            </w:pPr>
            <w:r w:rsidRPr="004D1F04">
              <w:rPr>
                <w:sz w:val="28"/>
                <w:szCs w:val="28"/>
                <w:lang w:eastAsia="pl-PL"/>
              </w:rPr>
              <w:t xml:space="preserve">Nie wszyscy rodzice  uczestniczą w zebraniach klasowych,  </w:t>
            </w:r>
          </w:p>
          <w:p w:rsidR="004A0784" w:rsidRPr="004D1F04" w:rsidRDefault="004A0784" w:rsidP="00906C45">
            <w:pPr>
              <w:pStyle w:val="ListParagraph"/>
              <w:numPr>
                <w:ilvl w:val="0"/>
                <w:numId w:val="11"/>
              </w:numPr>
              <w:autoSpaceDN w:val="0"/>
              <w:textAlignment w:val="baseline"/>
            </w:pPr>
            <w:r w:rsidRPr="004D1F04">
              <w:rPr>
                <w:sz w:val="28"/>
                <w:szCs w:val="28"/>
                <w:lang w:eastAsia="pl-PL"/>
              </w:rPr>
              <w:t>Zdarzają się niepożądane zachowania uczniów</w:t>
            </w:r>
          </w:p>
          <w:p w:rsidR="004A0784" w:rsidRPr="004D1F04" w:rsidRDefault="004A0784" w:rsidP="00F23DCF">
            <w:pPr>
              <w:rPr>
                <w:sz w:val="28"/>
                <w:szCs w:val="28"/>
                <w:lang w:eastAsia="pl-PL"/>
              </w:rPr>
            </w:pPr>
          </w:p>
          <w:p w:rsidR="004A0784" w:rsidRPr="004D1F04" w:rsidRDefault="004A0784" w:rsidP="00F23DCF">
            <w:pPr>
              <w:ind w:left="360"/>
              <w:rPr>
                <w:sz w:val="28"/>
                <w:szCs w:val="28"/>
                <w:lang w:eastAsia="pl-PL"/>
              </w:rPr>
            </w:pPr>
            <w:r w:rsidRPr="004D1F04">
              <w:rPr>
                <w:sz w:val="28"/>
                <w:szCs w:val="28"/>
                <w:lang w:eastAsia="pl-PL"/>
              </w:rPr>
              <w:t xml:space="preserve"> </w:t>
            </w:r>
          </w:p>
          <w:p w:rsidR="004A0784" w:rsidRPr="004D1F04" w:rsidRDefault="004A0784" w:rsidP="00F23DCF">
            <w:pPr>
              <w:ind w:left="360"/>
              <w:rPr>
                <w:sz w:val="28"/>
                <w:szCs w:val="28"/>
                <w:lang w:eastAsia="pl-PL"/>
              </w:rPr>
            </w:pPr>
          </w:p>
        </w:tc>
      </w:tr>
      <w:tr w:rsidR="004A0784" w:rsidRPr="004D1F04" w:rsidTr="00E83C67">
        <w:tc>
          <w:tcPr>
            <w:tcW w:w="6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0784" w:rsidRPr="004D1F04" w:rsidRDefault="004A0784" w:rsidP="00F23DCF">
            <w:pPr>
              <w:jc w:val="center"/>
              <w:rPr>
                <w:b/>
                <w:bCs/>
                <w:sz w:val="28"/>
                <w:szCs w:val="28"/>
                <w:lang w:eastAsia="pl-PL"/>
              </w:rPr>
            </w:pPr>
            <w:r w:rsidRPr="004D1F04">
              <w:rPr>
                <w:b/>
                <w:bCs/>
                <w:sz w:val="28"/>
                <w:szCs w:val="28"/>
                <w:lang w:eastAsia="pl-PL"/>
              </w:rPr>
              <w:t>szanse</w:t>
            </w:r>
          </w:p>
        </w:tc>
        <w:tc>
          <w:tcPr>
            <w:tcW w:w="6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0784" w:rsidRPr="004D1F04" w:rsidRDefault="004A0784" w:rsidP="00F23DCF">
            <w:pPr>
              <w:jc w:val="center"/>
              <w:rPr>
                <w:b/>
                <w:bCs/>
                <w:sz w:val="28"/>
                <w:szCs w:val="28"/>
                <w:lang w:eastAsia="pl-PL"/>
              </w:rPr>
            </w:pPr>
            <w:r w:rsidRPr="004D1F04">
              <w:rPr>
                <w:b/>
                <w:bCs/>
                <w:sz w:val="28"/>
                <w:szCs w:val="28"/>
                <w:lang w:eastAsia="pl-PL"/>
              </w:rPr>
              <w:t>zagrożenia</w:t>
            </w:r>
          </w:p>
        </w:tc>
      </w:tr>
      <w:tr w:rsidR="004A0784" w:rsidRPr="004D1F04" w:rsidTr="00E83C67">
        <w:tc>
          <w:tcPr>
            <w:tcW w:w="6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0784" w:rsidRPr="004D1F04" w:rsidRDefault="004A0784" w:rsidP="00906C45">
            <w:pPr>
              <w:numPr>
                <w:ilvl w:val="0"/>
                <w:numId w:val="12"/>
              </w:numPr>
              <w:suppressAutoHyphens/>
              <w:autoSpaceDN w:val="0"/>
              <w:spacing w:after="0" w:line="240" w:lineRule="auto"/>
              <w:textAlignment w:val="baseline"/>
              <w:rPr>
                <w:sz w:val="28"/>
                <w:szCs w:val="28"/>
                <w:lang w:eastAsia="pl-PL"/>
              </w:rPr>
            </w:pPr>
            <w:r w:rsidRPr="004D1F04">
              <w:rPr>
                <w:sz w:val="28"/>
                <w:szCs w:val="28"/>
                <w:lang w:eastAsia="pl-PL"/>
              </w:rPr>
              <w:t>pozytywny wizerunek szkoły w środowisku</w:t>
            </w:r>
          </w:p>
          <w:p w:rsidR="004A0784" w:rsidRPr="004D1F04" w:rsidRDefault="004A0784" w:rsidP="00906C45">
            <w:pPr>
              <w:numPr>
                <w:ilvl w:val="0"/>
                <w:numId w:val="12"/>
              </w:numPr>
              <w:suppressAutoHyphens/>
              <w:autoSpaceDN w:val="0"/>
              <w:spacing w:after="0" w:line="240" w:lineRule="auto"/>
              <w:textAlignment w:val="baseline"/>
              <w:rPr>
                <w:sz w:val="28"/>
                <w:szCs w:val="28"/>
                <w:lang w:eastAsia="pl-PL"/>
              </w:rPr>
            </w:pPr>
            <w:r w:rsidRPr="004D1F04">
              <w:rPr>
                <w:sz w:val="28"/>
                <w:szCs w:val="28"/>
                <w:lang w:eastAsia="pl-PL"/>
              </w:rPr>
              <w:t>bardzo dobra wspólpraca z lokalnymi instytucjami</w:t>
            </w:r>
          </w:p>
          <w:p w:rsidR="004A0784" w:rsidRPr="004D1F04" w:rsidRDefault="004A0784" w:rsidP="00906C45">
            <w:pPr>
              <w:numPr>
                <w:ilvl w:val="0"/>
                <w:numId w:val="12"/>
              </w:numPr>
              <w:suppressAutoHyphens/>
              <w:autoSpaceDN w:val="0"/>
              <w:spacing w:after="0" w:line="240" w:lineRule="auto"/>
              <w:textAlignment w:val="baseline"/>
              <w:rPr>
                <w:sz w:val="28"/>
                <w:szCs w:val="28"/>
                <w:lang w:eastAsia="pl-PL"/>
              </w:rPr>
            </w:pPr>
            <w:r w:rsidRPr="004D1F04">
              <w:rPr>
                <w:sz w:val="28"/>
                <w:szCs w:val="28"/>
                <w:lang w:eastAsia="pl-PL"/>
              </w:rPr>
              <w:t>wzmocnienie właściwych postaw uczniów i rozwijanie zainteresowań poprzez aktywne spędzanie czasu wolnego</w:t>
            </w:r>
          </w:p>
          <w:p w:rsidR="004A0784" w:rsidRPr="004D1F04" w:rsidRDefault="004A0784" w:rsidP="00F23DCF">
            <w:pPr>
              <w:ind w:left="720"/>
              <w:rPr>
                <w:sz w:val="28"/>
                <w:szCs w:val="28"/>
                <w:lang w:eastAsia="pl-PL"/>
              </w:rPr>
            </w:pPr>
          </w:p>
        </w:tc>
        <w:tc>
          <w:tcPr>
            <w:tcW w:w="6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0784" w:rsidRPr="004D1F04" w:rsidRDefault="004A0784" w:rsidP="00906C45">
            <w:pPr>
              <w:numPr>
                <w:ilvl w:val="0"/>
                <w:numId w:val="13"/>
              </w:numPr>
              <w:suppressAutoHyphens/>
              <w:autoSpaceDN w:val="0"/>
              <w:spacing w:after="0" w:line="240" w:lineRule="auto"/>
              <w:textAlignment w:val="baseline"/>
              <w:rPr>
                <w:sz w:val="28"/>
                <w:szCs w:val="28"/>
                <w:lang w:eastAsia="pl-PL"/>
              </w:rPr>
            </w:pPr>
            <w:r w:rsidRPr="004D1F04">
              <w:rPr>
                <w:sz w:val="28"/>
                <w:szCs w:val="28"/>
                <w:lang w:eastAsia="pl-PL"/>
              </w:rPr>
              <w:t>niekonsekwencja ze strony rodziców, w wychowaniu dzieci</w:t>
            </w:r>
          </w:p>
          <w:p w:rsidR="004A0784" w:rsidRPr="004D1F04" w:rsidRDefault="004A0784" w:rsidP="00906C45">
            <w:pPr>
              <w:numPr>
                <w:ilvl w:val="0"/>
                <w:numId w:val="13"/>
              </w:numPr>
              <w:suppressAutoHyphens/>
              <w:autoSpaceDN w:val="0"/>
              <w:spacing w:after="0" w:line="240" w:lineRule="auto"/>
              <w:textAlignment w:val="baseline"/>
              <w:rPr>
                <w:sz w:val="28"/>
                <w:szCs w:val="28"/>
                <w:lang w:eastAsia="pl-PL"/>
              </w:rPr>
            </w:pPr>
            <w:r w:rsidRPr="004D1F04">
              <w:rPr>
                <w:sz w:val="28"/>
                <w:szCs w:val="28"/>
                <w:lang w:eastAsia="pl-PL"/>
              </w:rPr>
              <w:t>zwiększająca się liczba ubożejących rodzin</w:t>
            </w:r>
            <w:r w:rsidRPr="004D1F04">
              <w:rPr>
                <w:sz w:val="28"/>
                <w:szCs w:val="28"/>
                <w:lang w:eastAsia="pl-PL"/>
              </w:rPr>
              <w:br/>
              <w:t xml:space="preserve"> i dysfunkcyjnych</w:t>
            </w:r>
          </w:p>
          <w:p w:rsidR="004A0784" w:rsidRPr="004D1F04" w:rsidRDefault="004A0784" w:rsidP="00906C45">
            <w:pPr>
              <w:numPr>
                <w:ilvl w:val="0"/>
                <w:numId w:val="13"/>
              </w:numPr>
              <w:suppressAutoHyphens/>
              <w:autoSpaceDN w:val="0"/>
              <w:spacing w:after="0" w:line="240" w:lineRule="auto"/>
              <w:textAlignment w:val="baseline"/>
              <w:rPr>
                <w:sz w:val="28"/>
                <w:szCs w:val="28"/>
                <w:lang w:eastAsia="pl-PL"/>
              </w:rPr>
            </w:pPr>
            <w:r w:rsidRPr="004D1F04">
              <w:rPr>
                <w:sz w:val="28"/>
                <w:szCs w:val="28"/>
                <w:lang w:eastAsia="pl-PL"/>
              </w:rPr>
              <w:t>duże bezrobocie</w:t>
            </w:r>
          </w:p>
          <w:p w:rsidR="004A0784" w:rsidRPr="004D1F04" w:rsidRDefault="004A0784" w:rsidP="00906C45">
            <w:pPr>
              <w:numPr>
                <w:ilvl w:val="0"/>
                <w:numId w:val="13"/>
              </w:numPr>
              <w:suppressAutoHyphens/>
              <w:autoSpaceDN w:val="0"/>
              <w:spacing w:after="0" w:line="240" w:lineRule="auto"/>
              <w:textAlignment w:val="baseline"/>
              <w:rPr>
                <w:sz w:val="28"/>
                <w:szCs w:val="28"/>
                <w:lang w:eastAsia="pl-PL"/>
              </w:rPr>
            </w:pPr>
            <w:r w:rsidRPr="004D1F04">
              <w:rPr>
                <w:sz w:val="28"/>
                <w:szCs w:val="28"/>
                <w:lang w:eastAsia="pl-PL"/>
              </w:rPr>
              <w:t>brak stymulacji w środowisku</w:t>
            </w:r>
          </w:p>
          <w:p w:rsidR="004A0784" w:rsidRPr="004D1F04" w:rsidRDefault="004A0784" w:rsidP="00906C45">
            <w:pPr>
              <w:numPr>
                <w:ilvl w:val="0"/>
                <w:numId w:val="13"/>
              </w:numPr>
              <w:suppressAutoHyphens/>
              <w:autoSpaceDN w:val="0"/>
              <w:spacing w:after="0" w:line="240" w:lineRule="auto"/>
              <w:textAlignment w:val="baseline"/>
              <w:rPr>
                <w:sz w:val="28"/>
                <w:szCs w:val="28"/>
                <w:lang w:eastAsia="pl-PL"/>
              </w:rPr>
            </w:pPr>
            <w:r w:rsidRPr="004D1F04">
              <w:rPr>
                <w:sz w:val="28"/>
                <w:szCs w:val="28"/>
                <w:lang w:eastAsia="pl-PL"/>
              </w:rPr>
              <w:t>pomniejszanie nauki jako wartości</w:t>
            </w:r>
          </w:p>
        </w:tc>
      </w:tr>
    </w:tbl>
    <w:p w:rsidR="004A0784" w:rsidRDefault="004A0784" w:rsidP="00906C45">
      <w:pPr>
        <w:rPr>
          <w:b/>
          <w:bCs/>
          <w:sz w:val="28"/>
          <w:szCs w:val="28"/>
          <w:lang w:eastAsia="pl-PL"/>
        </w:rPr>
      </w:pPr>
    </w:p>
    <w:p w:rsidR="004A0784" w:rsidRDefault="004A0784" w:rsidP="00906C45">
      <w:pPr>
        <w:rPr>
          <w:b/>
          <w:bCs/>
          <w:sz w:val="28"/>
          <w:szCs w:val="28"/>
          <w:lang w:eastAsia="pl-PL"/>
        </w:rPr>
      </w:pPr>
      <w:r>
        <w:rPr>
          <w:b/>
          <w:bCs/>
          <w:sz w:val="28"/>
          <w:szCs w:val="28"/>
          <w:lang w:eastAsia="pl-PL"/>
        </w:rPr>
        <w:t>Diagnoza w obszarze zarządzania</w:t>
      </w:r>
    </w:p>
    <w:tbl>
      <w:tblPr>
        <w:tblW w:w="13760" w:type="dxa"/>
        <w:tblInd w:w="-8" w:type="dxa"/>
        <w:tblLayout w:type="fixed"/>
        <w:tblCellMar>
          <w:left w:w="10" w:type="dxa"/>
          <w:right w:w="10" w:type="dxa"/>
        </w:tblCellMar>
        <w:tblLook w:val="0000"/>
      </w:tblPr>
      <w:tblGrid>
        <w:gridCol w:w="6880"/>
        <w:gridCol w:w="6880"/>
      </w:tblGrid>
      <w:tr w:rsidR="004A0784" w:rsidRPr="004D1F04" w:rsidTr="00E83C67">
        <w:tc>
          <w:tcPr>
            <w:tcW w:w="6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0784" w:rsidRPr="004D1F04" w:rsidRDefault="004A0784" w:rsidP="00F23DCF">
            <w:pPr>
              <w:jc w:val="center"/>
              <w:rPr>
                <w:b/>
                <w:bCs/>
                <w:sz w:val="28"/>
                <w:szCs w:val="28"/>
                <w:lang w:eastAsia="pl-PL"/>
              </w:rPr>
            </w:pPr>
            <w:r w:rsidRPr="004D1F04">
              <w:rPr>
                <w:b/>
                <w:bCs/>
                <w:sz w:val="28"/>
                <w:szCs w:val="28"/>
                <w:lang w:eastAsia="pl-PL"/>
              </w:rPr>
              <w:t>Mocne strony</w:t>
            </w:r>
          </w:p>
        </w:tc>
        <w:tc>
          <w:tcPr>
            <w:tcW w:w="6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0784" w:rsidRPr="004D1F04" w:rsidRDefault="004A0784" w:rsidP="00F23DCF">
            <w:pPr>
              <w:jc w:val="center"/>
              <w:rPr>
                <w:b/>
                <w:bCs/>
                <w:sz w:val="28"/>
                <w:szCs w:val="28"/>
                <w:lang w:eastAsia="pl-PL"/>
              </w:rPr>
            </w:pPr>
            <w:r w:rsidRPr="004D1F04">
              <w:rPr>
                <w:b/>
                <w:bCs/>
                <w:sz w:val="28"/>
                <w:szCs w:val="28"/>
                <w:lang w:eastAsia="pl-PL"/>
              </w:rPr>
              <w:t>Słabe strony</w:t>
            </w:r>
          </w:p>
        </w:tc>
      </w:tr>
      <w:tr w:rsidR="004A0784" w:rsidRPr="004D1F04" w:rsidTr="00E83C67">
        <w:tc>
          <w:tcPr>
            <w:tcW w:w="6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0784" w:rsidRPr="004D1F04" w:rsidRDefault="004A0784" w:rsidP="00906C45">
            <w:pPr>
              <w:numPr>
                <w:ilvl w:val="0"/>
                <w:numId w:val="14"/>
              </w:numPr>
              <w:suppressAutoHyphens/>
              <w:autoSpaceDN w:val="0"/>
              <w:spacing w:after="0" w:line="240" w:lineRule="auto"/>
              <w:textAlignment w:val="baseline"/>
              <w:rPr>
                <w:sz w:val="28"/>
                <w:szCs w:val="28"/>
                <w:lang w:eastAsia="pl-PL"/>
              </w:rPr>
            </w:pPr>
            <w:r w:rsidRPr="004D1F04">
              <w:rPr>
                <w:sz w:val="28"/>
                <w:szCs w:val="28"/>
                <w:lang w:eastAsia="pl-PL"/>
              </w:rPr>
              <w:t>kadra pedagogiczna podnosząca swoje kwalifikacje, aktywna, chętna do pracy</w:t>
            </w:r>
          </w:p>
          <w:p w:rsidR="004A0784" w:rsidRPr="004D1F04" w:rsidRDefault="004A0784" w:rsidP="00906C45">
            <w:pPr>
              <w:numPr>
                <w:ilvl w:val="0"/>
                <w:numId w:val="14"/>
              </w:numPr>
              <w:suppressAutoHyphens/>
              <w:autoSpaceDN w:val="0"/>
              <w:spacing w:after="0" w:line="240" w:lineRule="auto"/>
              <w:textAlignment w:val="baseline"/>
              <w:rPr>
                <w:sz w:val="28"/>
                <w:szCs w:val="28"/>
                <w:lang w:eastAsia="pl-PL"/>
              </w:rPr>
            </w:pPr>
            <w:r w:rsidRPr="004D1F04">
              <w:rPr>
                <w:sz w:val="28"/>
                <w:szCs w:val="28"/>
                <w:lang w:eastAsia="pl-PL"/>
              </w:rPr>
              <w:t>nauczyciele są otwarci na nowe metody, formy pracy</w:t>
            </w:r>
          </w:p>
          <w:p w:rsidR="004A0784" w:rsidRPr="004D1F04" w:rsidRDefault="004A0784" w:rsidP="00906C45">
            <w:pPr>
              <w:numPr>
                <w:ilvl w:val="0"/>
                <w:numId w:val="14"/>
              </w:numPr>
              <w:suppressAutoHyphens/>
              <w:autoSpaceDN w:val="0"/>
              <w:spacing w:after="0" w:line="240" w:lineRule="auto"/>
              <w:textAlignment w:val="baseline"/>
              <w:rPr>
                <w:sz w:val="28"/>
                <w:szCs w:val="28"/>
                <w:lang w:eastAsia="pl-PL"/>
              </w:rPr>
            </w:pPr>
            <w:r w:rsidRPr="004D1F04">
              <w:rPr>
                <w:sz w:val="28"/>
                <w:szCs w:val="28"/>
                <w:lang w:eastAsia="pl-PL"/>
              </w:rPr>
              <w:t>nadzór pedagogiczny jest planowany i jawny dla wszystkich nauczycieli</w:t>
            </w:r>
          </w:p>
          <w:p w:rsidR="004A0784" w:rsidRPr="004D1F04" w:rsidRDefault="004A0784" w:rsidP="00906C45">
            <w:pPr>
              <w:numPr>
                <w:ilvl w:val="0"/>
                <w:numId w:val="14"/>
              </w:numPr>
              <w:suppressAutoHyphens/>
              <w:autoSpaceDN w:val="0"/>
              <w:spacing w:after="0" w:line="240" w:lineRule="auto"/>
              <w:textAlignment w:val="baseline"/>
              <w:rPr>
                <w:sz w:val="28"/>
                <w:szCs w:val="28"/>
                <w:lang w:eastAsia="pl-PL"/>
              </w:rPr>
            </w:pPr>
            <w:r w:rsidRPr="004D1F04">
              <w:rPr>
                <w:sz w:val="28"/>
                <w:szCs w:val="28"/>
                <w:lang w:eastAsia="pl-PL"/>
              </w:rPr>
              <w:t>wnioski z nadzoru są wdrażane w życie</w:t>
            </w:r>
          </w:p>
          <w:p w:rsidR="004A0784" w:rsidRPr="004D1F04" w:rsidRDefault="004A0784" w:rsidP="00F23DCF">
            <w:pPr>
              <w:ind w:left="360"/>
              <w:rPr>
                <w:sz w:val="28"/>
                <w:szCs w:val="28"/>
                <w:lang w:eastAsia="pl-PL"/>
              </w:rPr>
            </w:pPr>
          </w:p>
        </w:tc>
        <w:tc>
          <w:tcPr>
            <w:tcW w:w="6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0784" w:rsidRPr="004D1F04" w:rsidRDefault="004A0784" w:rsidP="00906C45">
            <w:pPr>
              <w:numPr>
                <w:ilvl w:val="0"/>
                <w:numId w:val="15"/>
              </w:numPr>
              <w:suppressAutoHyphens/>
              <w:autoSpaceDN w:val="0"/>
              <w:spacing w:after="0" w:line="240" w:lineRule="auto"/>
              <w:textAlignment w:val="baseline"/>
              <w:rPr>
                <w:sz w:val="28"/>
                <w:szCs w:val="28"/>
                <w:lang w:eastAsia="pl-PL"/>
              </w:rPr>
            </w:pPr>
            <w:r w:rsidRPr="004D1F04">
              <w:rPr>
                <w:sz w:val="28"/>
                <w:szCs w:val="28"/>
                <w:lang w:eastAsia="pl-PL"/>
              </w:rPr>
              <w:t xml:space="preserve"> niewystarczająca ilość środków na zakup nowoczesnych pomocy dydaktycznych</w:t>
            </w:r>
          </w:p>
          <w:p w:rsidR="004A0784" w:rsidRPr="004D1F04" w:rsidRDefault="004A0784" w:rsidP="00906C45">
            <w:pPr>
              <w:numPr>
                <w:ilvl w:val="0"/>
                <w:numId w:val="15"/>
              </w:numPr>
              <w:suppressAutoHyphens/>
              <w:autoSpaceDN w:val="0"/>
              <w:spacing w:after="0" w:line="240" w:lineRule="auto"/>
              <w:textAlignment w:val="baseline"/>
              <w:rPr>
                <w:sz w:val="28"/>
                <w:szCs w:val="28"/>
                <w:lang w:eastAsia="pl-PL"/>
              </w:rPr>
            </w:pPr>
            <w:r w:rsidRPr="004D1F04">
              <w:rPr>
                <w:sz w:val="28"/>
                <w:szCs w:val="28"/>
                <w:lang w:eastAsia="pl-PL"/>
              </w:rPr>
              <w:t>Niewystarczająca ilość środków na doskonalenie zawodowe nauczycieli</w:t>
            </w:r>
          </w:p>
        </w:tc>
      </w:tr>
      <w:tr w:rsidR="004A0784" w:rsidRPr="004D1F04" w:rsidTr="00E83C67">
        <w:tc>
          <w:tcPr>
            <w:tcW w:w="6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0784" w:rsidRPr="004D1F04" w:rsidRDefault="004A0784" w:rsidP="00F23DCF">
            <w:pPr>
              <w:jc w:val="center"/>
              <w:rPr>
                <w:b/>
                <w:bCs/>
                <w:sz w:val="28"/>
                <w:szCs w:val="28"/>
                <w:lang w:eastAsia="pl-PL"/>
              </w:rPr>
            </w:pPr>
            <w:r w:rsidRPr="004D1F04">
              <w:rPr>
                <w:b/>
                <w:bCs/>
                <w:sz w:val="28"/>
                <w:szCs w:val="28"/>
                <w:lang w:eastAsia="pl-PL"/>
              </w:rPr>
              <w:t>szanse</w:t>
            </w:r>
          </w:p>
        </w:tc>
        <w:tc>
          <w:tcPr>
            <w:tcW w:w="6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0784" w:rsidRPr="004D1F04" w:rsidRDefault="004A0784" w:rsidP="00F23DCF">
            <w:pPr>
              <w:jc w:val="center"/>
              <w:rPr>
                <w:b/>
                <w:bCs/>
                <w:sz w:val="28"/>
                <w:szCs w:val="28"/>
                <w:lang w:eastAsia="pl-PL"/>
              </w:rPr>
            </w:pPr>
            <w:r w:rsidRPr="004D1F04">
              <w:rPr>
                <w:b/>
                <w:bCs/>
                <w:sz w:val="28"/>
                <w:szCs w:val="28"/>
                <w:lang w:eastAsia="pl-PL"/>
              </w:rPr>
              <w:t>zagrożenia</w:t>
            </w:r>
          </w:p>
        </w:tc>
      </w:tr>
      <w:tr w:rsidR="004A0784" w:rsidRPr="004D1F04" w:rsidTr="00E83C67">
        <w:tc>
          <w:tcPr>
            <w:tcW w:w="6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0784" w:rsidRPr="004D1F04" w:rsidRDefault="004A0784" w:rsidP="00906C45">
            <w:pPr>
              <w:numPr>
                <w:ilvl w:val="0"/>
                <w:numId w:val="16"/>
              </w:numPr>
              <w:suppressAutoHyphens/>
              <w:autoSpaceDN w:val="0"/>
              <w:spacing w:after="0" w:line="240" w:lineRule="auto"/>
              <w:textAlignment w:val="baseline"/>
              <w:rPr>
                <w:sz w:val="28"/>
                <w:szCs w:val="28"/>
                <w:lang w:eastAsia="pl-PL"/>
              </w:rPr>
            </w:pPr>
            <w:r w:rsidRPr="004D1F04">
              <w:rPr>
                <w:sz w:val="28"/>
                <w:szCs w:val="28"/>
                <w:lang w:eastAsia="pl-PL"/>
              </w:rPr>
              <w:t>duże zaangażowanie nauczycieli w pracę zawodową</w:t>
            </w:r>
          </w:p>
          <w:p w:rsidR="004A0784" w:rsidRPr="004D1F04" w:rsidRDefault="004A0784" w:rsidP="00906C45">
            <w:pPr>
              <w:numPr>
                <w:ilvl w:val="0"/>
                <w:numId w:val="16"/>
              </w:numPr>
              <w:suppressAutoHyphens/>
              <w:autoSpaceDN w:val="0"/>
              <w:spacing w:after="0" w:line="240" w:lineRule="auto"/>
              <w:textAlignment w:val="baseline"/>
              <w:rPr>
                <w:sz w:val="28"/>
                <w:szCs w:val="28"/>
                <w:lang w:eastAsia="pl-PL"/>
              </w:rPr>
            </w:pPr>
            <w:r w:rsidRPr="004D1F04">
              <w:rPr>
                <w:sz w:val="28"/>
                <w:szCs w:val="28"/>
                <w:lang w:eastAsia="pl-PL"/>
              </w:rPr>
              <w:t xml:space="preserve"> wykorzystanie nowoczesnej technologii w pracy</w:t>
            </w:r>
          </w:p>
          <w:p w:rsidR="004A0784" w:rsidRPr="004D1F04" w:rsidRDefault="004A0784" w:rsidP="00906C45">
            <w:pPr>
              <w:numPr>
                <w:ilvl w:val="0"/>
                <w:numId w:val="16"/>
              </w:numPr>
              <w:suppressAutoHyphens/>
              <w:autoSpaceDN w:val="0"/>
              <w:spacing w:after="0" w:line="240" w:lineRule="auto"/>
              <w:textAlignment w:val="baseline"/>
              <w:rPr>
                <w:sz w:val="28"/>
                <w:szCs w:val="28"/>
                <w:lang w:eastAsia="pl-PL"/>
              </w:rPr>
            </w:pPr>
            <w:r w:rsidRPr="004D1F04">
              <w:rPr>
                <w:sz w:val="28"/>
                <w:szCs w:val="28"/>
                <w:lang w:eastAsia="pl-PL"/>
              </w:rPr>
              <w:t>chęć współpracy między nauczycielami, oraz dobra współpraca z organem prowadzącym</w:t>
            </w:r>
          </w:p>
          <w:p w:rsidR="004A0784" w:rsidRPr="004D1F04" w:rsidRDefault="004A0784" w:rsidP="00906C45">
            <w:pPr>
              <w:numPr>
                <w:ilvl w:val="0"/>
                <w:numId w:val="16"/>
              </w:numPr>
              <w:suppressAutoHyphens/>
              <w:autoSpaceDN w:val="0"/>
              <w:spacing w:after="0" w:line="240" w:lineRule="auto"/>
              <w:textAlignment w:val="baseline"/>
              <w:rPr>
                <w:sz w:val="28"/>
                <w:szCs w:val="28"/>
                <w:lang w:eastAsia="pl-PL"/>
              </w:rPr>
            </w:pPr>
            <w:r w:rsidRPr="004D1F04">
              <w:rPr>
                <w:sz w:val="28"/>
                <w:szCs w:val="28"/>
                <w:lang w:eastAsia="pl-PL"/>
              </w:rPr>
              <w:t>otwartość nauczycieli na zmiany</w:t>
            </w:r>
          </w:p>
          <w:p w:rsidR="004A0784" w:rsidRPr="004D1F04" w:rsidRDefault="004A0784" w:rsidP="00906C45">
            <w:pPr>
              <w:numPr>
                <w:ilvl w:val="0"/>
                <w:numId w:val="16"/>
              </w:numPr>
              <w:suppressAutoHyphens/>
              <w:autoSpaceDN w:val="0"/>
              <w:spacing w:after="0" w:line="240" w:lineRule="auto"/>
              <w:textAlignment w:val="baseline"/>
              <w:rPr>
                <w:sz w:val="28"/>
                <w:szCs w:val="28"/>
                <w:lang w:eastAsia="pl-PL"/>
              </w:rPr>
            </w:pPr>
            <w:r w:rsidRPr="004D1F04">
              <w:rPr>
                <w:sz w:val="28"/>
                <w:szCs w:val="28"/>
                <w:lang w:eastAsia="pl-PL"/>
              </w:rPr>
              <w:t>wprowadzenie innowacji w organizację pracy szkoły</w:t>
            </w:r>
          </w:p>
        </w:tc>
        <w:tc>
          <w:tcPr>
            <w:tcW w:w="6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0784" w:rsidRPr="004D1F04" w:rsidRDefault="004A0784" w:rsidP="00906C45">
            <w:pPr>
              <w:numPr>
                <w:ilvl w:val="0"/>
                <w:numId w:val="17"/>
              </w:numPr>
              <w:suppressAutoHyphens/>
              <w:autoSpaceDN w:val="0"/>
              <w:spacing w:after="0" w:line="240" w:lineRule="auto"/>
              <w:textAlignment w:val="baseline"/>
              <w:rPr>
                <w:sz w:val="28"/>
                <w:szCs w:val="28"/>
                <w:lang w:eastAsia="pl-PL"/>
              </w:rPr>
            </w:pPr>
            <w:r w:rsidRPr="004D1F04">
              <w:rPr>
                <w:sz w:val="28"/>
                <w:szCs w:val="28"/>
                <w:lang w:eastAsia="pl-PL"/>
              </w:rPr>
              <w:t>nierówny dostęp do edukacji dla uczniów z obszarów wiejskich</w:t>
            </w:r>
          </w:p>
        </w:tc>
      </w:tr>
    </w:tbl>
    <w:p w:rsidR="004A0784" w:rsidRDefault="004A0784" w:rsidP="00906C45">
      <w:pPr>
        <w:rPr>
          <w:b/>
          <w:bCs/>
          <w:sz w:val="28"/>
          <w:szCs w:val="28"/>
          <w:lang w:eastAsia="pl-PL"/>
        </w:rPr>
      </w:pPr>
    </w:p>
    <w:p w:rsidR="004A0784" w:rsidRDefault="004A0784" w:rsidP="00906C45">
      <w:pPr>
        <w:rPr>
          <w:b/>
          <w:bCs/>
          <w:sz w:val="28"/>
          <w:szCs w:val="28"/>
          <w:lang w:eastAsia="pl-PL"/>
        </w:rPr>
      </w:pPr>
      <w:r>
        <w:rPr>
          <w:b/>
          <w:bCs/>
          <w:sz w:val="28"/>
          <w:szCs w:val="28"/>
          <w:lang w:eastAsia="pl-PL"/>
        </w:rPr>
        <w:t>Wnioski:</w:t>
      </w:r>
    </w:p>
    <w:p w:rsidR="004A0784" w:rsidRDefault="004A0784" w:rsidP="00906C45">
      <w:pPr>
        <w:numPr>
          <w:ilvl w:val="0"/>
          <w:numId w:val="19"/>
        </w:numPr>
        <w:suppressAutoHyphens/>
        <w:autoSpaceDN w:val="0"/>
        <w:spacing w:after="0" w:line="240" w:lineRule="auto"/>
        <w:textAlignment w:val="baseline"/>
        <w:rPr>
          <w:b/>
          <w:bCs/>
          <w:sz w:val="28"/>
          <w:szCs w:val="28"/>
          <w:lang w:eastAsia="pl-PL"/>
        </w:rPr>
      </w:pPr>
      <w:r>
        <w:rPr>
          <w:b/>
          <w:bCs/>
          <w:sz w:val="28"/>
          <w:szCs w:val="28"/>
          <w:lang w:eastAsia="pl-PL"/>
        </w:rPr>
        <w:t>mobilizować nauczycieli do twórczej pracy</w:t>
      </w:r>
    </w:p>
    <w:p w:rsidR="004A0784" w:rsidRDefault="004A0784" w:rsidP="00906C45">
      <w:pPr>
        <w:numPr>
          <w:ilvl w:val="0"/>
          <w:numId w:val="18"/>
        </w:numPr>
        <w:suppressAutoHyphens/>
        <w:autoSpaceDN w:val="0"/>
        <w:spacing w:after="0" w:line="240" w:lineRule="auto"/>
        <w:textAlignment w:val="baseline"/>
        <w:rPr>
          <w:b/>
          <w:bCs/>
          <w:sz w:val="28"/>
          <w:szCs w:val="28"/>
          <w:lang w:eastAsia="pl-PL"/>
        </w:rPr>
      </w:pPr>
      <w:r>
        <w:rPr>
          <w:b/>
          <w:bCs/>
          <w:sz w:val="28"/>
          <w:szCs w:val="28"/>
          <w:lang w:eastAsia="pl-PL"/>
        </w:rPr>
        <w:t>dbać o właściwe stosunki międzyludzkie w szkole</w:t>
      </w:r>
    </w:p>
    <w:p w:rsidR="004A0784" w:rsidRDefault="004A0784" w:rsidP="00906C45">
      <w:pPr>
        <w:numPr>
          <w:ilvl w:val="0"/>
          <w:numId w:val="18"/>
        </w:numPr>
        <w:suppressAutoHyphens/>
        <w:autoSpaceDN w:val="0"/>
        <w:spacing w:after="0" w:line="240" w:lineRule="auto"/>
        <w:textAlignment w:val="baseline"/>
        <w:rPr>
          <w:b/>
          <w:bCs/>
          <w:sz w:val="28"/>
          <w:szCs w:val="28"/>
          <w:lang w:eastAsia="pl-PL"/>
        </w:rPr>
      </w:pPr>
      <w:r>
        <w:rPr>
          <w:b/>
          <w:bCs/>
          <w:sz w:val="28"/>
          <w:szCs w:val="28"/>
          <w:lang w:eastAsia="pl-PL"/>
        </w:rPr>
        <w:t>pozyskiwać fundusze na polepszenie bazy szkoły</w:t>
      </w:r>
    </w:p>
    <w:p w:rsidR="004A0784" w:rsidRDefault="004A0784" w:rsidP="00906C45">
      <w:pPr>
        <w:numPr>
          <w:ilvl w:val="0"/>
          <w:numId w:val="18"/>
        </w:numPr>
        <w:suppressAutoHyphens/>
        <w:autoSpaceDN w:val="0"/>
        <w:spacing w:after="0" w:line="240" w:lineRule="auto"/>
        <w:textAlignment w:val="baseline"/>
        <w:rPr>
          <w:b/>
          <w:bCs/>
          <w:sz w:val="28"/>
          <w:szCs w:val="28"/>
          <w:lang w:eastAsia="pl-PL"/>
        </w:rPr>
      </w:pPr>
      <w:r>
        <w:rPr>
          <w:b/>
          <w:bCs/>
          <w:sz w:val="28"/>
          <w:szCs w:val="28"/>
          <w:lang w:eastAsia="pl-PL"/>
        </w:rPr>
        <w:t>wzbogacać bazę dydaktyczną o pomoce multimedialne</w:t>
      </w:r>
    </w:p>
    <w:p w:rsidR="004A0784" w:rsidRDefault="004A0784" w:rsidP="00906C45">
      <w:pPr>
        <w:numPr>
          <w:ilvl w:val="0"/>
          <w:numId w:val="18"/>
        </w:numPr>
        <w:suppressAutoHyphens/>
        <w:autoSpaceDN w:val="0"/>
        <w:spacing w:after="0" w:line="240" w:lineRule="auto"/>
        <w:textAlignment w:val="baseline"/>
        <w:rPr>
          <w:b/>
          <w:bCs/>
          <w:sz w:val="28"/>
          <w:szCs w:val="28"/>
          <w:lang w:eastAsia="pl-PL"/>
        </w:rPr>
      </w:pPr>
      <w:r>
        <w:rPr>
          <w:b/>
          <w:bCs/>
          <w:sz w:val="28"/>
          <w:szCs w:val="28"/>
          <w:lang w:eastAsia="pl-PL"/>
        </w:rPr>
        <w:t>motywować uczniów do pracy</w:t>
      </w:r>
    </w:p>
    <w:p w:rsidR="004A0784" w:rsidRDefault="004A0784" w:rsidP="00906C45">
      <w:pPr>
        <w:numPr>
          <w:ilvl w:val="0"/>
          <w:numId w:val="18"/>
        </w:numPr>
        <w:suppressAutoHyphens/>
        <w:autoSpaceDN w:val="0"/>
        <w:spacing w:after="0" w:line="240" w:lineRule="auto"/>
        <w:textAlignment w:val="baseline"/>
        <w:rPr>
          <w:b/>
          <w:bCs/>
          <w:sz w:val="28"/>
          <w:szCs w:val="28"/>
          <w:lang w:eastAsia="pl-PL"/>
        </w:rPr>
      </w:pPr>
      <w:r>
        <w:rPr>
          <w:b/>
          <w:bCs/>
          <w:sz w:val="28"/>
          <w:szCs w:val="28"/>
          <w:lang w:eastAsia="pl-PL"/>
        </w:rPr>
        <w:t>objąć szczególną opieką uczniów z rodzin dysfunkcyjnych i z trudnościami</w:t>
      </w:r>
    </w:p>
    <w:p w:rsidR="004A0784" w:rsidRPr="00906C45" w:rsidRDefault="004A0784" w:rsidP="00906C45">
      <w:pPr>
        <w:numPr>
          <w:ilvl w:val="0"/>
          <w:numId w:val="18"/>
        </w:numPr>
        <w:suppressAutoHyphens/>
        <w:autoSpaceDN w:val="0"/>
        <w:spacing w:after="0" w:line="240" w:lineRule="auto"/>
        <w:textAlignment w:val="baseline"/>
        <w:rPr>
          <w:b/>
          <w:bCs/>
          <w:sz w:val="28"/>
          <w:szCs w:val="28"/>
          <w:lang w:eastAsia="pl-PL"/>
        </w:rPr>
      </w:pPr>
      <w:r>
        <w:rPr>
          <w:b/>
          <w:bCs/>
          <w:sz w:val="28"/>
          <w:szCs w:val="28"/>
          <w:lang w:eastAsia="pl-PL"/>
        </w:rPr>
        <w:t>zachęcać rodziców do współpracy ze szkołą poprzez organizację imprez szkolnych, spotkań</w:t>
      </w:r>
    </w:p>
    <w:p w:rsidR="004A0784" w:rsidRDefault="004A0784" w:rsidP="00906C45">
      <w:pPr>
        <w:rPr>
          <w:b/>
          <w:bCs/>
          <w:sz w:val="32"/>
          <w:szCs w:val="32"/>
          <w:u w:val="single"/>
          <w:lang w:eastAsia="pl-PL"/>
        </w:rPr>
      </w:pPr>
    </w:p>
    <w:p w:rsidR="004A0784" w:rsidRPr="00906C45" w:rsidRDefault="004A0784" w:rsidP="00906C45">
      <w:pPr>
        <w:rPr>
          <w:b/>
          <w:bCs/>
          <w:sz w:val="32"/>
          <w:szCs w:val="32"/>
          <w:u w:val="single"/>
          <w:lang w:eastAsia="pl-PL"/>
        </w:rPr>
      </w:pPr>
      <w:r w:rsidRPr="00906C45">
        <w:rPr>
          <w:b/>
          <w:bCs/>
          <w:sz w:val="32"/>
          <w:szCs w:val="32"/>
          <w:u w:val="single"/>
          <w:lang w:eastAsia="pl-PL"/>
        </w:rPr>
        <w:t>Cele strategiczne szkoły:</w:t>
      </w:r>
    </w:p>
    <w:p w:rsidR="004A0784" w:rsidRPr="00906C45" w:rsidRDefault="004A0784" w:rsidP="00906C45">
      <w:pPr>
        <w:numPr>
          <w:ilvl w:val="0"/>
          <w:numId w:val="21"/>
        </w:numPr>
        <w:suppressAutoHyphens/>
        <w:autoSpaceDN w:val="0"/>
        <w:spacing w:after="0" w:line="240" w:lineRule="auto"/>
        <w:textAlignment w:val="baseline"/>
        <w:rPr>
          <w:b/>
          <w:bCs/>
          <w:sz w:val="32"/>
          <w:szCs w:val="32"/>
          <w:lang w:eastAsia="pl-PL"/>
        </w:rPr>
      </w:pPr>
      <w:r w:rsidRPr="00906C45">
        <w:rPr>
          <w:b/>
          <w:bCs/>
          <w:sz w:val="32"/>
          <w:szCs w:val="32"/>
          <w:lang w:eastAsia="pl-PL"/>
        </w:rPr>
        <w:t>wyrównywanie szans edukacyjnych</w:t>
      </w:r>
    </w:p>
    <w:p w:rsidR="004A0784" w:rsidRPr="00906C45" w:rsidRDefault="004A0784" w:rsidP="00906C45">
      <w:pPr>
        <w:numPr>
          <w:ilvl w:val="0"/>
          <w:numId w:val="20"/>
        </w:numPr>
        <w:suppressAutoHyphens/>
        <w:autoSpaceDN w:val="0"/>
        <w:spacing w:after="0" w:line="240" w:lineRule="auto"/>
        <w:textAlignment w:val="baseline"/>
        <w:rPr>
          <w:b/>
          <w:bCs/>
          <w:sz w:val="32"/>
          <w:szCs w:val="32"/>
          <w:lang w:eastAsia="pl-PL"/>
        </w:rPr>
      </w:pPr>
      <w:r w:rsidRPr="00906C45">
        <w:rPr>
          <w:b/>
          <w:bCs/>
          <w:sz w:val="32"/>
          <w:szCs w:val="32"/>
          <w:lang w:eastAsia="pl-PL"/>
        </w:rPr>
        <w:t>tworzenie warunków dla podnoszenia jakości pracy szkoły</w:t>
      </w:r>
    </w:p>
    <w:p w:rsidR="004A0784" w:rsidRPr="00906C45" w:rsidRDefault="004A0784" w:rsidP="00906C45">
      <w:pPr>
        <w:numPr>
          <w:ilvl w:val="0"/>
          <w:numId w:val="20"/>
        </w:numPr>
        <w:suppressAutoHyphens/>
        <w:autoSpaceDN w:val="0"/>
        <w:spacing w:after="0" w:line="240" w:lineRule="auto"/>
        <w:textAlignment w:val="baseline"/>
        <w:rPr>
          <w:b/>
          <w:bCs/>
          <w:sz w:val="32"/>
          <w:szCs w:val="32"/>
          <w:lang w:eastAsia="pl-PL"/>
        </w:rPr>
      </w:pPr>
      <w:r w:rsidRPr="00906C45">
        <w:rPr>
          <w:b/>
          <w:bCs/>
          <w:sz w:val="32"/>
          <w:szCs w:val="32"/>
          <w:lang w:eastAsia="pl-PL"/>
        </w:rPr>
        <w:t>realizacja polityki oświatowej państwa i gminy</w:t>
      </w:r>
    </w:p>
    <w:p w:rsidR="004A0784" w:rsidRPr="00906C45" w:rsidRDefault="004A0784" w:rsidP="00906C45">
      <w:pPr>
        <w:ind w:right="-961"/>
        <w:rPr>
          <w:b/>
          <w:bCs/>
          <w:sz w:val="48"/>
          <w:szCs w:val="48"/>
          <w:lang w:eastAsia="pl-PL"/>
        </w:rPr>
      </w:pPr>
      <w:r>
        <w:rPr>
          <w:b/>
          <w:bCs/>
          <w:sz w:val="48"/>
          <w:szCs w:val="48"/>
          <w:lang w:eastAsia="pl-P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
        <w:gridCol w:w="774"/>
        <w:gridCol w:w="2517"/>
        <w:gridCol w:w="3885"/>
        <w:gridCol w:w="3075"/>
        <w:gridCol w:w="1764"/>
        <w:gridCol w:w="2205"/>
      </w:tblGrid>
      <w:tr w:rsidR="004A0784" w:rsidRPr="004D1F04">
        <w:trPr>
          <w:jc w:val="center"/>
        </w:trPr>
        <w:tc>
          <w:tcPr>
            <w:tcW w:w="774" w:type="dxa"/>
            <w:gridSpan w:val="2"/>
            <w:vAlign w:val="center"/>
          </w:tcPr>
          <w:p w:rsidR="004A0784" w:rsidRPr="004D1F04" w:rsidRDefault="004A0784" w:rsidP="004D1F04">
            <w:pPr>
              <w:spacing w:after="0" w:line="240" w:lineRule="auto"/>
              <w:jc w:val="center"/>
              <w:rPr>
                <w:rFonts w:ascii="Times New Roman" w:hAnsi="Times New Roman" w:cs="Times New Roman"/>
                <w:b/>
                <w:bCs/>
                <w:sz w:val="28"/>
                <w:szCs w:val="28"/>
              </w:rPr>
            </w:pPr>
            <w:r w:rsidRPr="004D1F04">
              <w:rPr>
                <w:rFonts w:ascii="Times New Roman" w:hAnsi="Times New Roman" w:cs="Times New Roman"/>
                <w:b/>
                <w:bCs/>
                <w:sz w:val="28"/>
                <w:szCs w:val="28"/>
              </w:rPr>
              <w:t>Lp.</w:t>
            </w:r>
          </w:p>
        </w:tc>
        <w:tc>
          <w:tcPr>
            <w:tcW w:w="2517" w:type="dxa"/>
            <w:vAlign w:val="center"/>
          </w:tcPr>
          <w:p w:rsidR="004A0784" w:rsidRPr="004D1F04" w:rsidRDefault="004A0784" w:rsidP="004D1F04">
            <w:pPr>
              <w:spacing w:after="0" w:line="240" w:lineRule="auto"/>
              <w:jc w:val="center"/>
              <w:rPr>
                <w:rFonts w:ascii="Times New Roman" w:hAnsi="Times New Roman" w:cs="Times New Roman"/>
                <w:b/>
                <w:bCs/>
                <w:sz w:val="28"/>
                <w:szCs w:val="28"/>
              </w:rPr>
            </w:pPr>
            <w:r w:rsidRPr="004D1F04">
              <w:rPr>
                <w:rFonts w:ascii="Times New Roman" w:hAnsi="Times New Roman" w:cs="Times New Roman"/>
                <w:b/>
                <w:bCs/>
                <w:sz w:val="28"/>
                <w:szCs w:val="28"/>
              </w:rPr>
              <w:t>Cel główny</w:t>
            </w:r>
          </w:p>
        </w:tc>
        <w:tc>
          <w:tcPr>
            <w:tcW w:w="3885" w:type="dxa"/>
            <w:vAlign w:val="center"/>
          </w:tcPr>
          <w:p w:rsidR="004A0784" w:rsidRPr="004D1F04" w:rsidRDefault="004A0784" w:rsidP="004D1F04">
            <w:pPr>
              <w:spacing w:after="0" w:line="240" w:lineRule="auto"/>
              <w:jc w:val="center"/>
              <w:rPr>
                <w:rFonts w:ascii="Times New Roman" w:hAnsi="Times New Roman" w:cs="Times New Roman"/>
                <w:b/>
                <w:bCs/>
                <w:sz w:val="28"/>
                <w:szCs w:val="28"/>
              </w:rPr>
            </w:pPr>
            <w:r w:rsidRPr="004D1F04">
              <w:rPr>
                <w:rFonts w:ascii="Times New Roman" w:hAnsi="Times New Roman" w:cs="Times New Roman"/>
                <w:b/>
                <w:bCs/>
                <w:sz w:val="28"/>
                <w:szCs w:val="28"/>
              </w:rPr>
              <w:t>Cele szczegółowe</w:t>
            </w:r>
          </w:p>
        </w:tc>
        <w:tc>
          <w:tcPr>
            <w:tcW w:w="3075" w:type="dxa"/>
            <w:vAlign w:val="center"/>
          </w:tcPr>
          <w:p w:rsidR="004A0784" w:rsidRPr="004D1F04" w:rsidRDefault="004A0784" w:rsidP="004D1F04">
            <w:pPr>
              <w:spacing w:after="0" w:line="240" w:lineRule="auto"/>
              <w:jc w:val="center"/>
              <w:rPr>
                <w:rFonts w:ascii="Times New Roman" w:hAnsi="Times New Roman" w:cs="Times New Roman"/>
                <w:b/>
                <w:bCs/>
                <w:sz w:val="28"/>
                <w:szCs w:val="28"/>
              </w:rPr>
            </w:pPr>
            <w:r w:rsidRPr="004D1F04">
              <w:rPr>
                <w:rFonts w:ascii="Times New Roman" w:hAnsi="Times New Roman" w:cs="Times New Roman"/>
                <w:b/>
                <w:bCs/>
                <w:sz w:val="28"/>
                <w:szCs w:val="28"/>
              </w:rPr>
              <w:t>Przewidywane efekty</w:t>
            </w:r>
          </w:p>
        </w:tc>
        <w:tc>
          <w:tcPr>
            <w:tcW w:w="1764" w:type="dxa"/>
          </w:tcPr>
          <w:p w:rsidR="004A0784" w:rsidRPr="004D1F04" w:rsidRDefault="004A0784" w:rsidP="004D1F04">
            <w:pPr>
              <w:spacing w:after="0" w:line="240" w:lineRule="auto"/>
              <w:jc w:val="center"/>
              <w:rPr>
                <w:rFonts w:ascii="Times New Roman" w:hAnsi="Times New Roman" w:cs="Times New Roman"/>
                <w:b/>
                <w:bCs/>
                <w:sz w:val="28"/>
                <w:szCs w:val="28"/>
              </w:rPr>
            </w:pPr>
            <w:r w:rsidRPr="004D1F04">
              <w:rPr>
                <w:rFonts w:ascii="Times New Roman" w:hAnsi="Times New Roman" w:cs="Times New Roman"/>
                <w:b/>
                <w:bCs/>
                <w:sz w:val="28"/>
                <w:szCs w:val="28"/>
              </w:rPr>
              <w:t>Termin realizacji</w:t>
            </w:r>
          </w:p>
        </w:tc>
        <w:tc>
          <w:tcPr>
            <w:tcW w:w="2205" w:type="dxa"/>
            <w:vAlign w:val="center"/>
          </w:tcPr>
          <w:p w:rsidR="004A0784" w:rsidRPr="004D1F04" w:rsidRDefault="004A0784" w:rsidP="004D1F04">
            <w:pPr>
              <w:spacing w:after="0" w:line="240" w:lineRule="auto"/>
              <w:jc w:val="center"/>
              <w:rPr>
                <w:rFonts w:ascii="Times New Roman" w:hAnsi="Times New Roman" w:cs="Times New Roman"/>
                <w:b/>
                <w:bCs/>
                <w:sz w:val="28"/>
                <w:szCs w:val="28"/>
              </w:rPr>
            </w:pPr>
            <w:r w:rsidRPr="004D1F04">
              <w:rPr>
                <w:rFonts w:ascii="Times New Roman" w:hAnsi="Times New Roman" w:cs="Times New Roman"/>
                <w:b/>
                <w:bCs/>
                <w:sz w:val="28"/>
                <w:szCs w:val="28"/>
              </w:rPr>
              <w:t>Osoby odpowiedzialne</w:t>
            </w:r>
          </w:p>
        </w:tc>
      </w:tr>
      <w:tr w:rsidR="004A0784" w:rsidRPr="004D1F04">
        <w:trPr>
          <w:jc w:val="center"/>
        </w:trPr>
        <w:tc>
          <w:tcPr>
            <w:tcW w:w="774" w:type="dxa"/>
            <w:gridSpan w:val="2"/>
            <w:vAlign w:val="center"/>
          </w:tcPr>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1.</w:t>
            </w:r>
          </w:p>
        </w:tc>
        <w:tc>
          <w:tcPr>
            <w:tcW w:w="2517" w:type="dxa"/>
          </w:tcPr>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Szkoła realizuje koncepcję pracy ukierunkowaną na rozwój uczniów.</w:t>
            </w:r>
          </w:p>
        </w:tc>
        <w:tc>
          <w:tcPr>
            <w:tcW w:w="3885" w:type="dxa"/>
          </w:tcPr>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a)  Szkoła lub placówka działa zgodnie z przyjętą przez radę pedagogiczną własną koncepcją pracy.</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b) Koncepcja pracy szkoły jest znana uczniom i rodzicom oraz jest przez nich akceptowana.</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c) Szkoła uwzględnia potrzeby rozwojowe uczniów, specyfikę pracy szkoły oraz zidentyfikowane oczekiwania środowiska lokalnego.</w:t>
            </w: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xml:space="preserve">   </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xml:space="preserve">  d) Szkoła organizuje pomoc uczniom mającym trudności w nauce oraz posiadającym orzeczenia i opinie poradni PPP</w:t>
            </w: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xml:space="preserve">   </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e) Szkoła posiada nowoczesną                      i wszechstronną ofertę edukacyjną, zaspokaja indywidualne potrzeby uczniów, tworzy warunki do rozwijania indywidualnych uzdolnień uczniów.</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tc>
        <w:tc>
          <w:tcPr>
            <w:tcW w:w="3075" w:type="dxa"/>
          </w:tcPr>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xml:space="preserve"> - Koncepcja Pracy Szkoły jest spójna z dokumentami regulującymi pracę szkoły.</w:t>
            </w: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xml:space="preserve"> - Wszyscy członkowie Rady Pedagogicznej znają i wdrażają ją  w życie.</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Uczniowie i rodzice znają Koncepcję Pracy Szkoły.</w:t>
            </w: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Koncepcja jest zaprezentowana na pierwszym zebraniu z rodzicami i godzinach wychowawczych.</w:t>
            </w: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xml:space="preserve"> - Rodzice i uczniowie mają wpływ na modyfikowanie koncepcji Pracy Szkoły.</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Koncepcja Pracy Szkoły sprzyja rozwojowi wszystkich uczniów.</w:t>
            </w: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Podnosi jakość pracy, kształtuje pozytywny wizerunek w środowisku lokalnym.</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xml:space="preserve"> - Uczniowie uczestniczą                     w różnych formach pomocy      i uzyskują pozytywne wyniki w nauce i zachowaniu.</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xml:space="preserve"> - W szkole są zorganizowane różne formy zajęć pozalekcyjnych dostosowane do potrzeb uczniów: koła zainteresowań, zajęcia dydaktyczno wyrównawcze, zajęcia korekcyjne, zajęcia rewalidacyjne, terapia indywidualna, zajęcia psychoedukacyjne                             i socjoterapeutyczne, koła zainteresowań dla uczniów wybitnie uzdolnionych, szkolny ośrodek kariery.</w:t>
            </w:r>
          </w:p>
        </w:tc>
        <w:tc>
          <w:tcPr>
            <w:tcW w:w="1764" w:type="dxa"/>
          </w:tcPr>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Wrzesień 2013</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Wrzesień 2013</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tc>
        <w:tc>
          <w:tcPr>
            <w:tcW w:w="2205" w:type="dxa"/>
          </w:tcPr>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Dyrektor szkoły</w:t>
            </w: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Wicedyrektor szkoły</w:t>
            </w: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wychowawcy</w:t>
            </w:r>
          </w:p>
        </w:tc>
      </w:tr>
      <w:tr w:rsidR="004A0784" w:rsidRPr="004D1F04">
        <w:trPr>
          <w:jc w:val="center"/>
        </w:trPr>
        <w:tc>
          <w:tcPr>
            <w:tcW w:w="774" w:type="dxa"/>
            <w:gridSpan w:val="2"/>
            <w:vAlign w:val="center"/>
          </w:tcPr>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2.</w:t>
            </w:r>
          </w:p>
        </w:tc>
        <w:tc>
          <w:tcPr>
            <w:tcW w:w="2517" w:type="dxa"/>
          </w:tcPr>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Procesy edukacyjne są zorganizowane w sposób sprzyjający uczeniu się.</w:t>
            </w:r>
          </w:p>
        </w:tc>
        <w:tc>
          <w:tcPr>
            <w:tcW w:w="3885" w:type="dxa"/>
          </w:tcPr>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xml:space="preserve">a)W szkole planuje się procesy edukacyjne zgodnie z przepisami prawa oświatowego, służące rozwojowi uczniów. </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b)W szkole funkcjonują programy z rewalidacji, zajęć specjalistycznych, dydaktyczno – wyrównawczych.</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c)Wychowanie i profilaktyka służy rozwojowi uczniów.</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d)Uczniowie znają cele uczenia się              i wychowania  oraz formułowane wobec nich oczekiwania.</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e) Nauczyciele informują uczniów          o ocenach  i postępach w nauce.</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f)Uczniowie maja wpływ na oceny</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g)  Nauczyciele kształtują u uczniów umiejętności uczenia się.</w:t>
            </w: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Nauczyciele przeprowadzają diagnozę skutecznego uczenia się. Wskazują różne sposoby uczenia się.</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h) Nauczyciele i uczniowie tworzą atmosferę sprzyjającą uczeniu się.</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xml:space="preserve"> i) Nauczyciele motywują uczniów do aktywnego uczenia się i wspierają ich w trudnych sytuacjach.</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j) Uczniowie mają możliwość uzyskania stypendium za wyniki            w nauce i osiągnięcia sportowe.</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k) Nauczyciele stosują różne metody pracy dostosowane do potrzeb ucznia, grupy i oddziału.</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xml:space="preserve"> </w:t>
            </w:r>
          </w:p>
        </w:tc>
        <w:tc>
          <w:tcPr>
            <w:tcW w:w="3075" w:type="dxa"/>
          </w:tcPr>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xml:space="preserve"> - Procesy uwzględniają realizację podstawy programowej, są monitorowane i doskonalone.</w:t>
            </w: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Programy nauczania stanowią szkolny zestaw programów i zawierają treści podstawy programowej.</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xml:space="preserve"> - Oferta edukacyjna szkoły umożliwia nauczycielom wprowadzanie programów autorskich oraz innowacji pedagogicznych.</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Zadania stawiane w programach wychowawczych i profilaktyki są wdrażane w życie.</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-Uczniowie znają wymagania edukacyjne, WZO, PZO, Program Wychowawczy                i Profilaktyki.</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xml:space="preserve">- Uczniowie znają na bieżąco swoje oceny. </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Uczniowie mają możliwość poprawiania ocen.</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xml:space="preserve"> - Uczniowie znają i potrafią wykorzystać w praktyce różne metody skutecznego uczenia się.</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Uczniowie mają szansę pozyskiwania pozytywnych ocen poprzez dostosowanie wymagań do ich indywidualnych możliwości. Uczniowie osiągają sukcesy w nauce.</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Nauczyciele stosują wzmocnienia pozytywne dla uczniów nagradzając dobrymi ocenami, pochwałami, możliwością poprawy oceny, oceną za aktywność na zajęciach. Uczniowie mają możliwość przystąpienia do egzaminów poprawkowych. Członkowie Rady Pedagogicznej przychylają się do promowania warunkowego uczniów.</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Uczniowie otrzymują stypendia za wyniki w nauce i osiągnięcia sportowe w I        i II semestrze.</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Nauczyciele różnicują metody i formy pracy                      w zależności od grupy uczniów z którymi pracują.</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xml:space="preserve"> - W planach pracy uwzględniane są potrzeby          i możliwości uczniów; plany są elastyczne w zależnościom możliwości uczniów danego oddziału  klasowego. </w:t>
            </w:r>
          </w:p>
        </w:tc>
        <w:tc>
          <w:tcPr>
            <w:tcW w:w="1764" w:type="dxa"/>
          </w:tcPr>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I i II semestr każdego roku szkolnego</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rPr>
                <w:rFonts w:ascii="Times New Roman" w:hAnsi="Times New Roman" w:cs="Times New Roman"/>
                <w:sz w:val="24"/>
                <w:szCs w:val="24"/>
              </w:rPr>
            </w:pPr>
          </w:p>
        </w:tc>
        <w:tc>
          <w:tcPr>
            <w:tcW w:w="2205" w:type="dxa"/>
          </w:tcPr>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Dyrektor szkoły</w:t>
            </w: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Wicedyrektor szkoły</w:t>
            </w: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 xml:space="preserve">Pedagog </w:t>
            </w: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Wychowawcy</w:t>
            </w: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Nauczyciele</w:t>
            </w:r>
          </w:p>
          <w:p w:rsidR="004A0784" w:rsidRPr="004D1F04" w:rsidRDefault="004A0784" w:rsidP="004D1F04">
            <w:pPr>
              <w:spacing w:after="0" w:line="240" w:lineRule="auto"/>
              <w:jc w:val="center"/>
              <w:rPr>
                <w:rFonts w:ascii="Times New Roman" w:hAnsi="Times New Roman" w:cs="Times New Roman"/>
                <w:sz w:val="24"/>
                <w:szCs w:val="24"/>
              </w:rPr>
            </w:pPr>
          </w:p>
        </w:tc>
      </w:tr>
      <w:tr w:rsidR="004A0784" w:rsidRPr="004D1F04">
        <w:trPr>
          <w:jc w:val="center"/>
        </w:trPr>
        <w:tc>
          <w:tcPr>
            <w:tcW w:w="774" w:type="dxa"/>
            <w:gridSpan w:val="2"/>
            <w:vAlign w:val="center"/>
          </w:tcPr>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3.</w:t>
            </w:r>
          </w:p>
        </w:tc>
        <w:tc>
          <w:tcPr>
            <w:tcW w:w="2517" w:type="dxa"/>
          </w:tcPr>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Szkoła zapewnia uczniom opiekę                       i bezpieczeństwo</w:t>
            </w:r>
          </w:p>
        </w:tc>
        <w:tc>
          <w:tcPr>
            <w:tcW w:w="3885" w:type="dxa"/>
          </w:tcPr>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a) W szkole funkcjonuje świetlica szkolna.</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b) Szkoła zapewnia bezpieczny dojazd  uczniów na zajęcia.</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c) Szkoła zapewnia opiekę                              i dożywianie uczniów na stołówce szkolnej.</w:t>
            </w: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Stołówka szkolna i świetlica realizują programy: „szklanka mleka”                  i „owoce w szkole”.</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d) Uczniowie mają zapewnione bezpieczeństwo przed w trakcie i po zajęciach lekcyjnych</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e) Szkoła reaguje na wszelkie formy niebezpiecznych zachowań  uczniów.</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f) Szkoła realizuje programy profilaktyki.</w:t>
            </w:r>
          </w:p>
        </w:tc>
        <w:tc>
          <w:tcPr>
            <w:tcW w:w="3075" w:type="dxa"/>
          </w:tcPr>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xml:space="preserve"> - Dzieci są objęte opieką świetlicową. Czas pracy świetlicy dostosowany jest do potrzeb uczniów.</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Prowadzone są zajęcia świetlicowe dla stałej grupy uczniów.</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xml:space="preserve"> - Dojazdy są dostosowanego potrzeb uczniów.</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xml:space="preserve"> - Podczas drogi do szkoły             i ze szkoły uczniowie mają zapewnioną opiekę.</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xml:space="preserve">- Uczniowie korzystają                  z dożywiania. </w:t>
            </w: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Część uczniów korzysta           z dożywiania z GOPS.</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Dyżury nauczycieli przed lekcjami, w czasie przerw              i na siódmej godzinie lekcyjnej.</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W szkole funkcjonuje monitoring (hol , szatnia, hala sportowa)</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Nauczyciele wychowania fizycznego pełnią dyżury na obiekcie sportowym.</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xml:space="preserve"> - Wdrażane są procedury interwencyjne przy współpracy rodziców                 z instytucjami wspomagającymi.</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Programy realizowane są                w czasie zajęć lekcyjnych                  i poza lekcyjnych na spotkaniach z rodzicami, warsztatach, wywiadówkach profilaktycznych, prelekcjach, prezentacjach, spektaklach dla uczniów                  i dotyczą:  przeciwdziałań przemocy i cyberprzemocy, agresji, uzależnień, bezpieczeństwa, zdrowego stylu życia.</w:t>
            </w:r>
          </w:p>
        </w:tc>
        <w:tc>
          <w:tcPr>
            <w:tcW w:w="1764" w:type="dxa"/>
          </w:tcPr>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tc>
        <w:tc>
          <w:tcPr>
            <w:tcW w:w="2205" w:type="dxa"/>
          </w:tcPr>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Dyrektor szkoły</w:t>
            </w: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Wicedyrektor szkoły</w:t>
            </w: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Nauczyciele</w:t>
            </w: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Opiekun świetlicy</w:t>
            </w: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 xml:space="preserve">Pedagog </w:t>
            </w:r>
          </w:p>
        </w:tc>
      </w:tr>
      <w:tr w:rsidR="004A0784" w:rsidRPr="004D1F04">
        <w:trPr>
          <w:jc w:val="center"/>
        </w:trPr>
        <w:tc>
          <w:tcPr>
            <w:tcW w:w="774" w:type="dxa"/>
            <w:gridSpan w:val="2"/>
            <w:vAlign w:val="center"/>
          </w:tcPr>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4.</w:t>
            </w:r>
          </w:p>
        </w:tc>
        <w:tc>
          <w:tcPr>
            <w:tcW w:w="2517" w:type="dxa"/>
          </w:tcPr>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Uczniowie nabywają wiadomości                               i umiejętności określone w podstawie programowej.</w:t>
            </w:r>
          </w:p>
        </w:tc>
        <w:tc>
          <w:tcPr>
            <w:tcW w:w="3885" w:type="dxa"/>
          </w:tcPr>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a) Podstawa programowa jest realizowana z wykorzystaniem zalecanych warunków i sposobów jej realizacji.</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b) W szkole monitoruje się i analizuje osiągnięcia każdego ucznia,                             z uwzględnieniem jego możliwości rozwojowych, formułuje się i wdraża wnioski z tych analiz.</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tc>
        <w:tc>
          <w:tcPr>
            <w:tcW w:w="3075" w:type="dxa"/>
          </w:tcPr>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W szkole realizuje się podstawę programową                  z uwzględnieniem osiągnięć uczniów z poprzedniego etapu edukacyjnego.</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xml:space="preserve"> - Nauczyciele systematycznie oceniają uczniów poprzez kontrolę bieżącą i sprawdziany </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Dostosowują formy egzekwowania wiadomości do możliwości psychorozwojowych ucznia.</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Dokonują analizy szczegółowej na zespołach przedmiotowych, zespole specjalnych potrzeb, radach pedagogicznych, spotkaniach z rodzicami. Efektem prac zespołów i Rady Pedagogicznej są wytyczne  do dalszej pracy.</w:t>
            </w:r>
          </w:p>
        </w:tc>
        <w:tc>
          <w:tcPr>
            <w:tcW w:w="1764" w:type="dxa"/>
          </w:tcPr>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tc>
        <w:tc>
          <w:tcPr>
            <w:tcW w:w="2205" w:type="dxa"/>
          </w:tcPr>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Dyrektor szkoły</w:t>
            </w: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Wicedyrektor szkoły</w:t>
            </w: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 xml:space="preserve">Nauczyciele </w:t>
            </w: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Pedagog szkolny</w:t>
            </w: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Zespoły przedmiotowe.</w:t>
            </w:r>
          </w:p>
        </w:tc>
      </w:tr>
      <w:tr w:rsidR="004A0784" w:rsidRPr="004D1F04">
        <w:trPr>
          <w:gridBefore w:val="1"/>
          <w:jc w:val="center"/>
        </w:trPr>
        <w:tc>
          <w:tcPr>
            <w:tcW w:w="774" w:type="dxa"/>
            <w:vAlign w:val="center"/>
          </w:tcPr>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5.</w:t>
            </w:r>
          </w:p>
        </w:tc>
        <w:tc>
          <w:tcPr>
            <w:tcW w:w="2517" w:type="dxa"/>
          </w:tcPr>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Uczniowie są aktywni.</w:t>
            </w:r>
          </w:p>
        </w:tc>
        <w:tc>
          <w:tcPr>
            <w:tcW w:w="3885" w:type="dxa"/>
          </w:tcPr>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a) Uczniowie angażują się w zajęcia prowadzone w szkole lub placówce            i chętnie w nich uczestniczą.</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b) Nauczyciele stwarzają sytuacje, które zachęcają każdego ucznia do podejmowania różnorodnych aktywności.</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c) Szkoła integruje się  z osobami niepełnosprawnymi.</w:t>
            </w:r>
          </w:p>
          <w:p w:rsidR="004A0784" w:rsidRPr="004D1F04" w:rsidRDefault="004A0784" w:rsidP="004D1F04">
            <w:pPr>
              <w:spacing w:after="0" w:line="240" w:lineRule="auto"/>
              <w:rPr>
                <w:rFonts w:ascii="Times New Roman" w:hAnsi="Times New Roman" w:cs="Times New Roman"/>
                <w:sz w:val="24"/>
                <w:szCs w:val="24"/>
              </w:rPr>
            </w:pPr>
          </w:p>
        </w:tc>
        <w:tc>
          <w:tcPr>
            <w:tcW w:w="3075" w:type="dxa"/>
          </w:tcPr>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Wzrasta zaangażowanie    aktywność uczniów na zajęciach lekcyjnych                      i pozalekcyjnych.</w:t>
            </w: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Poprawa frekwencji na zajęciach pozalekcyjnych.</w:t>
            </w: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Uczniowie rozwijają swoje zainteresowania i talenty.</w:t>
            </w: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xml:space="preserve"> - Samodzielnie podejmują różnorodne aktywności na rzecz własnego rozwoju               i rozwoju szkoły.</w:t>
            </w: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W szkole realizuje się działania zainicjowane przez uczniów – m.in. współpraca z SOSW, Domem Dziecka, OSP, Stowarzyszeniem Kobiet „Niebieska Zebra”, UKS.W szkole funkcjonuje wolontariat – integracja                 z osobami niepełnosprawnymi.</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Nauczyciele rozwijają zainteresowania i talenty uczniów angażując do aktywnego uczestnictwa         w działaniach podejmowanych na rzecz szkoły i środowiska</w:t>
            </w: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(naukowe, artystyczne, sportowe, wolontariat, projekty unijne, projekty edukacyjne, programy)</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xml:space="preserve"> - Uczniowie są wrażliwi na potrzeby innych ludzi             i chętnie służą pomocą                       i pracą, integrują się                  z osobami niepełnosprawnymi w szkole i środowisku ( imprezy szkolne, wyjścia)</w:t>
            </w: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W szkole działa Drużyna Harcerska „Leśni Ludzie”         i Gromada Zuchowa – „Orle pióra”</w:t>
            </w:r>
          </w:p>
          <w:p w:rsidR="004A0784" w:rsidRPr="004D1F04" w:rsidRDefault="004A0784" w:rsidP="004D1F04">
            <w:pPr>
              <w:spacing w:after="0" w:line="240" w:lineRule="auto"/>
              <w:rPr>
                <w:rFonts w:ascii="Times New Roman" w:hAnsi="Times New Roman" w:cs="Times New Roman"/>
                <w:sz w:val="24"/>
                <w:szCs w:val="24"/>
              </w:rPr>
            </w:pPr>
          </w:p>
        </w:tc>
        <w:tc>
          <w:tcPr>
            <w:tcW w:w="1764" w:type="dxa"/>
          </w:tcPr>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tc>
        <w:tc>
          <w:tcPr>
            <w:tcW w:w="2205" w:type="dxa"/>
          </w:tcPr>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Dyrektor szkoły</w:t>
            </w: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Wicedyrektor szkoły</w:t>
            </w: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Opiekun biblioteki</w:t>
            </w: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 xml:space="preserve">Logopeda </w:t>
            </w: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Pedagog</w:t>
            </w: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Nauczyciele</w:t>
            </w:r>
          </w:p>
          <w:p w:rsidR="004A0784" w:rsidRPr="004D1F04" w:rsidRDefault="004A0784" w:rsidP="004D1F04">
            <w:pPr>
              <w:spacing w:after="0" w:line="240" w:lineRule="auto"/>
              <w:jc w:val="center"/>
              <w:rPr>
                <w:rFonts w:ascii="Times New Roman" w:hAnsi="Times New Roman" w:cs="Times New Roman"/>
                <w:sz w:val="24"/>
                <w:szCs w:val="24"/>
              </w:rPr>
            </w:pPr>
          </w:p>
        </w:tc>
      </w:tr>
      <w:tr w:rsidR="004A0784" w:rsidRPr="004D1F04">
        <w:trPr>
          <w:gridBefore w:val="1"/>
          <w:jc w:val="center"/>
        </w:trPr>
        <w:tc>
          <w:tcPr>
            <w:tcW w:w="774" w:type="dxa"/>
            <w:vAlign w:val="center"/>
          </w:tcPr>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6.</w:t>
            </w:r>
          </w:p>
        </w:tc>
        <w:tc>
          <w:tcPr>
            <w:tcW w:w="2517" w:type="dxa"/>
          </w:tcPr>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Respektowane są normy społeczne.</w:t>
            </w:r>
          </w:p>
        </w:tc>
        <w:tc>
          <w:tcPr>
            <w:tcW w:w="3885" w:type="dxa"/>
          </w:tcPr>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a) Szkoła zapewnia uczniom bezpieczeństwo fizyczne                       i psychiczne, a relacje między wszystkimi członkami społeczności opierają się na wzajemnym szacunku i poszanowaniu godności osobistej.</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b)Uczniowie współpracują ze sobą               w realizacji przedsięwzięć samorządu uczniowskiego.</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tc>
        <w:tc>
          <w:tcPr>
            <w:tcW w:w="3075" w:type="dxa"/>
          </w:tcPr>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Zasady postępowania                   i współżycia w szkole są znane i przestrzegane przez społeczność szkolną.</w:t>
            </w: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Uczniowie stosują się do szkolnych regulaminów                      i przestrzegają przyjętych zasad zachowania.</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xml:space="preserve"> - Diagnoza zachowania uczniów eliminuje zagrożenia i wzmacnia właściwe zachowania tworząc bezpieczne warunki nauki i pracy.</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xml:space="preserve"> - Dokonuje się skuteczności działań wychowawczych, modyfikuje, uwzględniając inicjatywy członków zespołu wychowawczego, rodziców               i uczniów.</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xml:space="preserve">- Samorząd Uczniowski zgodnie z programem wychowania i profilaktyki uwzględnia przyjęte w szkole normy i wdraża je aktywnie uczestnicząc w życiu szkoły realizuje zadania zgodnie               z planem pracy SU, harmonogramem uroczystości szkolnych. </w:t>
            </w: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SU aktywizuje uczniów do pracy, zabawy i nauki.</w:t>
            </w:r>
          </w:p>
        </w:tc>
        <w:tc>
          <w:tcPr>
            <w:tcW w:w="1764" w:type="dxa"/>
          </w:tcPr>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tc>
        <w:tc>
          <w:tcPr>
            <w:tcW w:w="2205" w:type="dxa"/>
          </w:tcPr>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Dyrektor szkoły</w:t>
            </w: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Wicedyrektor szkoły</w:t>
            </w: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Zespół wychowawczy</w:t>
            </w: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Pedagog</w:t>
            </w: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Nauczyciele</w:t>
            </w: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Samorząd Uczniowski</w:t>
            </w:r>
          </w:p>
          <w:p w:rsidR="004A0784" w:rsidRPr="004D1F04" w:rsidRDefault="004A0784" w:rsidP="004D1F04">
            <w:pPr>
              <w:spacing w:after="0" w:line="240" w:lineRule="auto"/>
              <w:jc w:val="center"/>
              <w:rPr>
                <w:rFonts w:ascii="Times New Roman" w:hAnsi="Times New Roman" w:cs="Times New Roman"/>
                <w:sz w:val="24"/>
                <w:szCs w:val="24"/>
              </w:rPr>
            </w:pPr>
          </w:p>
        </w:tc>
      </w:tr>
      <w:tr w:rsidR="004A0784" w:rsidRPr="004D1F04">
        <w:trPr>
          <w:gridBefore w:val="1"/>
          <w:jc w:val="center"/>
        </w:trPr>
        <w:tc>
          <w:tcPr>
            <w:tcW w:w="774" w:type="dxa"/>
            <w:vAlign w:val="center"/>
          </w:tcPr>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7.</w:t>
            </w:r>
          </w:p>
        </w:tc>
        <w:tc>
          <w:tcPr>
            <w:tcW w:w="2517" w:type="dxa"/>
          </w:tcPr>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Szkoła wspomaga rozwój uczniów, z uwzględnieniem ich indywidualnej sytuacji.</w:t>
            </w:r>
          </w:p>
        </w:tc>
        <w:tc>
          <w:tcPr>
            <w:tcW w:w="3885" w:type="dxa"/>
          </w:tcPr>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a) W szkole rozpoznaje się możliwości psychofizyczne                            i potrzeby rozwojowe, sposoby uczenia się oraz sytuację społeczną każdego ucznia.</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b) Szkoła zapewnia pomoc materialną, socjalną, opiekę                       i wsparcie.</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c) Szkoła współpracuje z poradniami psychologiczno – pedagogicznymi        i innymi podmiotami świadczącymi          i poradnictwo i pomoc uczniom, zgodnie z ich potrzebami i sytuacją społeczną.</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d) W szkole są realizowane działania antydyskryminacyjne obejmujące całą społeczność szkoły.</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e) Prowadzone są działania służące wyrównywaniu szans edukacyjnych,</w:t>
            </w: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wdrażanie przez Gimnazjum programu rozwojowego mającego na celu wzbogacenie oraz poszerzenie oferty edukacyjnej placówki.</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tc>
        <w:tc>
          <w:tcPr>
            <w:tcW w:w="3075" w:type="dxa"/>
          </w:tcPr>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Wszyscy uczniowie uzyskują pomoc w zależności od  ich potrzeb                 i sytuacji bytowej.</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Zajęcia rozwijające zainteresowania                                i uzdolnienia, zajęcia dydaktyczno – wyrównawcze i specjalistyczne organizowane dla uczniów wymagających szczególnego wsparcia w rozwoju lub pomocy psychologiczno – pedagogicznej oraz zajęcia rewalidacyjne dla uczniów niepełnosprawnych są odpowiednie do rozpoznanych potrzeb każdego ucznia.</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Uczniowie objęci są pomocą : psychologiczno – pedagogiczną – różne zajęcia pozalekcyjne, materialna, opieką świetlicową, dożywianiem, pomocą opiekuńczo – wychowawcza, dowożeniem, wyprawką szkolną, stypendiami szkolnymi, zasiłkami, akcjami charytatywnymi.</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-Uczniowie z dysfunkcjami kierowani są do PPP i na podstawie opinii lub orzeczeń są zakwalifikowani do różnych form pomocy.</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Eliminuje się wszelkie formy przemocy, zaniedbań dydaktyczno – wychowawczych, biedy, ubóstwa organizując akcje charytatywne, pomoc rzeczową , pomoc materialną i opiekuńczo – wychowawczą.</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W szkole prowadzone są działania zwiększające szanse edukacyjne u uczniów, uwzględniające indywidualizację procesu edukacji, motywujące do wykorzystania tkwiących                w dziecku możliwości – zajęcia wyrównujące poziom wiedzy i umiejętności, rewalidacyjne, zajęcia kompensacyjno – korekcyjne, socjoterapeutyczne, praca      z uczniem zdolnym.</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Uczniom udzielana jest pomoc poprzez umożliwienie udziału w kołach, konkursach, zawodach sportowych, wycieczkach, wyjazdach, imprezach.</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xml:space="preserve"> - Szkoła bierze udział w projekcie finansowanym ze środków UE, w którym uczestniczą uczniowie I – III klas gimnazjalnych.</w:t>
            </w: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xml:space="preserve"> Są to zajęcia:</w:t>
            </w:r>
          </w:p>
          <w:p w:rsidR="004A0784" w:rsidRPr="004D1F04" w:rsidRDefault="004A0784" w:rsidP="004D1F04">
            <w:pPr>
              <w:pStyle w:val="ListParagraph"/>
              <w:numPr>
                <w:ilvl w:val="0"/>
                <w:numId w:val="2"/>
              </w:numPr>
              <w:spacing w:after="0" w:line="240" w:lineRule="auto"/>
              <w:ind w:left="479" w:hanging="425"/>
              <w:rPr>
                <w:rFonts w:ascii="Times New Roman" w:hAnsi="Times New Roman" w:cs="Times New Roman"/>
                <w:sz w:val="24"/>
                <w:szCs w:val="24"/>
              </w:rPr>
            </w:pPr>
            <w:r w:rsidRPr="004D1F04">
              <w:rPr>
                <w:rFonts w:ascii="Times New Roman" w:hAnsi="Times New Roman" w:cs="Times New Roman"/>
                <w:sz w:val="24"/>
                <w:szCs w:val="24"/>
              </w:rPr>
              <w:t>Dydaktyczno – wyrównawcze                  z przedmiotów matematycznych dla klas III G</w:t>
            </w:r>
          </w:p>
          <w:p w:rsidR="004A0784" w:rsidRPr="004D1F04" w:rsidRDefault="004A0784" w:rsidP="004D1F04">
            <w:pPr>
              <w:pStyle w:val="ListParagraph"/>
              <w:numPr>
                <w:ilvl w:val="0"/>
                <w:numId w:val="2"/>
              </w:numPr>
              <w:spacing w:after="0" w:line="240" w:lineRule="auto"/>
              <w:ind w:left="479" w:hanging="425"/>
              <w:rPr>
                <w:rFonts w:ascii="Times New Roman" w:hAnsi="Times New Roman" w:cs="Times New Roman"/>
                <w:sz w:val="24"/>
                <w:szCs w:val="24"/>
              </w:rPr>
            </w:pPr>
            <w:r w:rsidRPr="004D1F04">
              <w:rPr>
                <w:rFonts w:ascii="Times New Roman" w:hAnsi="Times New Roman" w:cs="Times New Roman"/>
                <w:sz w:val="24"/>
                <w:szCs w:val="24"/>
              </w:rPr>
              <w:t>Zajęcia dydaktyczno – wyrównawcze z języka rosyjskiego, niemieckiego                               i angielskiego – dla klas III G,</w:t>
            </w:r>
          </w:p>
          <w:p w:rsidR="004A0784" w:rsidRPr="004D1F04" w:rsidRDefault="004A0784" w:rsidP="004D1F04">
            <w:pPr>
              <w:pStyle w:val="ListParagraph"/>
              <w:numPr>
                <w:ilvl w:val="0"/>
                <w:numId w:val="2"/>
              </w:numPr>
              <w:spacing w:after="0" w:line="240" w:lineRule="auto"/>
              <w:ind w:left="479" w:hanging="425"/>
              <w:rPr>
                <w:rFonts w:ascii="Times New Roman" w:hAnsi="Times New Roman" w:cs="Times New Roman"/>
                <w:sz w:val="24"/>
                <w:szCs w:val="24"/>
              </w:rPr>
            </w:pPr>
            <w:r w:rsidRPr="004D1F04">
              <w:rPr>
                <w:rFonts w:ascii="Times New Roman" w:hAnsi="Times New Roman" w:cs="Times New Roman"/>
                <w:sz w:val="24"/>
                <w:szCs w:val="24"/>
              </w:rPr>
              <w:t>Zajęcia rozwijające zainteresowania                           z języka rosyjskiego              i angielskiego – dla klas III G,</w:t>
            </w:r>
          </w:p>
          <w:p w:rsidR="004A0784" w:rsidRPr="004D1F04" w:rsidRDefault="004A0784" w:rsidP="004D1F04">
            <w:pPr>
              <w:pStyle w:val="ListParagraph"/>
              <w:numPr>
                <w:ilvl w:val="0"/>
                <w:numId w:val="2"/>
              </w:numPr>
              <w:spacing w:after="0" w:line="240" w:lineRule="auto"/>
              <w:ind w:left="479" w:hanging="425"/>
              <w:rPr>
                <w:rFonts w:ascii="Times New Roman" w:hAnsi="Times New Roman" w:cs="Times New Roman"/>
                <w:sz w:val="24"/>
                <w:szCs w:val="24"/>
              </w:rPr>
            </w:pPr>
            <w:r w:rsidRPr="004D1F04">
              <w:rPr>
                <w:rFonts w:ascii="Times New Roman" w:hAnsi="Times New Roman" w:cs="Times New Roman"/>
                <w:sz w:val="24"/>
                <w:szCs w:val="24"/>
              </w:rPr>
              <w:t>Koło informatyczne,</w:t>
            </w:r>
          </w:p>
          <w:p w:rsidR="004A0784" w:rsidRPr="004D1F04" w:rsidRDefault="004A0784" w:rsidP="004D1F04">
            <w:pPr>
              <w:pStyle w:val="ListParagraph"/>
              <w:numPr>
                <w:ilvl w:val="0"/>
                <w:numId w:val="2"/>
              </w:numPr>
              <w:spacing w:after="0" w:line="240" w:lineRule="auto"/>
              <w:ind w:left="479" w:hanging="425"/>
              <w:rPr>
                <w:rFonts w:ascii="Times New Roman" w:hAnsi="Times New Roman" w:cs="Times New Roman"/>
                <w:sz w:val="24"/>
                <w:szCs w:val="24"/>
              </w:rPr>
            </w:pPr>
            <w:r w:rsidRPr="004D1F04">
              <w:rPr>
                <w:rFonts w:ascii="Times New Roman" w:hAnsi="Times New Roman" w:cs="Times New Roman"/>
                <w:sz w:val="24"/>
                <w:szCs w:val="24"/>
              </w:rPr>
              <w:t>Koło wokalne,</w:t>
            </w:r>
          </w:p>
          <w:p w:rsidR="004A0784" w:rsidRPr="004D1F04" w:rsidRDefault="004A0784" w:rsidP="004D1F04">
            <w:pPr>
              <w:pStyle w:val="ListParagraph"/>
              <w:numPr>
                <w:ilvl w:val="0"/>
                <w:numId w:val="2"/>
              </w:numPr>
              <w:spacing w:after="0" w:line="240" w:lineRule="auto"/>
              <w:ind w:left="479" w:hanging="425"/>
              <w:rPr>
                <w:rFonts w:ascii="Times New Roman" w:hAnsi="Times New Roman" w:cs="Times New Roman"/>
                <w:sz w:val="24"/>
                <w:szCs w:val="24"/>
              </w:rPr>
            </w:pPr>
            <w:r w:rsidRPr="004D1F04">
              <w:rPr>
                <w:rFonts w:ascii="Times New Roman" w:hAnsi="Times New Roman" w:cs="Times New Roman"/>
                <w:sz w:val="24"/>
                <w:szCs w:val="24"/>
              </w:rPr>
              <w:t>Koło fotograficzne,</w:t>
            </w:r>
          </w:p>
          <w:p w:rsidR="004A0784" w:rsidRPr="004D1F04" w:rsidRDefault="004A0784" w:rsidP="004D1F04">
            <w:pPr>
              <w:pStyle w:val="ListParagraph"/>
              <w:numPr>
                <w:ilvl w:val="0"/>
                <w:numId w:val="2"/>
              </w:numPr>
              <w:spacing w:after="0" w:line="240" w:lineRule="auto"/>
              <w:ind w:left="479" w:hanging="425"/>
              <w:rPr>
                <w:rFonts w:ascii="Times New Roman" w:hAnsi="Times New Roman" w:cs="Times New Roman"/>
                <w:sz w:val="24"/>
                <w:szCs w:val="24"/>
              </w:rPr>
            </w:pPr>
            <w:r w:rsidRPr="004D1F04">
              <w:rPr>
                <w:rFonts w:ascii="Times New Roman" w:hAnsi="Times New Roman" w:cs="Times New Roman"/>
                <w:sz w:val="24"/>
                <w:szCs w:val="24"/>
              </w:rPr>
              <w:t>Warsztaty malarskie,</w:t>
            </w:r>
          </w:p>
          <w:p w:rsidR="004A0784" w:rsidRPr="004D1F04" w:rsidRDefault="004A0784" w:rsidP="004D1F04">
            <w:pPr>
              <w:pStyle w:val="ListParagraph"/>
              <w:numPr>
                <w:ilvl w:val="0"/>
                <w:numId w:val="2"/>
              </w:numPr>
              <w:spacing w:after="0" w:line="240" w:lineRule="auto"/>
              <w:ind w:left="479" w:hanging="425"/>
              <w:rPr>
                <w:rFonts w:ascii="Times New Roman" w:hAnsi="Times New Roman" w:cs="Times New Roman"/>
                <w:sz w:val="24"/>
                <w:szCs w:val="24"/>
              </w:rPr>
            </w:pPr>
            <w:r w:rsidRPr="004D1F04">
              <w:rPr>
                <w:rFonts w:ascii="Times New Roman" w:hAnsi="Times New Roman" w:cs="Times New Roman"/>
                <w:sz w:val="24"/>
                <w:szCs w:val="24"/>
              </w:rPr>
              <w:t>Koło biologiczne,</w:t>
            </w:r>
          </w:p>
          <w:p w:rsidR="004A0784" w:rsidRPr="004D1F04" w:rsidRDefault="004A0784" w:rsidP="004D1F04">
            <w:pPr>
              <w:pStyle w:val="ListParagraph"/>
              <w:numPr>
                <w:ilvl w:val="0"/>
                <w:numId w:val="2"/>
              </w:numPr>
              <w:spacing w:after="0" w:line="240" w:lineRule="auto"/>
              <w:ind w:left="479" w:hanging="425"/>
              <w:rPr>
                <w:rFonts w:ascii="Times New Roman" w:hAnsi="Times New Roman" w:cs="Times New Roman"/>
                <w:sz w:val="24"/>
                <w:szCs w:val="24"/>
              </w:rPr>
            </w:pPr>
            <w:r w:rsidRPr="004D1F04">
              <w:rPr>
                <w:rFonts w:ascii="Times New Roman" w:hAnsi="Times New Roman" w:cs="Times New Roman"/>
                <w:sz w:val="24"/>
                <w:szCs w:val="24"/>
              </w:rPr>
              <w:t>Koła sportowe: siatkówka, piłka ręczna, lekkoatletyka, aerobik</w:t>
            </w:r>
          </w:p>
          <w:p w:rsidR="004A0784" w:rsidRPr="004D1F04" w:rsidRDefault="004A0784" w:rsidP="004D1F04">
            <w:pPr>
              <w:spacing w:after="0" w:line="240" w:lineRule="auto"/>
              <w:ind w:left="54"/>
              <w:rPr>
                <w:rFonts w:ascii="Times New Roman" w:hAnsi="Times New Roman" w:cs="Times New Roman"/>
                <w:sz w:val="24"/>
                <w:szCs w:val="24"/>
              </w:rPr>
            </w:pPr>
            <w:r w:rsidRPr="004D1F04">
              <w:rPr>
                <w:rFonts w:ascii="Times New Roman" w:hAnsi="Times New Roman" w:cs="Times New Roman"/>
                <w:sz w:val="24"/>
                <w:szCs w:val="24"/>
              </w:rPr>
              <w:t>(dla klas I – III G).</w:t>
            </w:r>
          </w:p>
          <w:p w:rsidR="004A0784" w:rsidRPr="004D1F04" w:rsidRDefault="004A0784" w:rsidP="004D1F04">
            <w:pPr>
              <w:pStyle w:val="ListParagraph"/>
              <w:numPr>
                <w:ilvl w:val="0"/>
                <w:numId w:val="3"/>
              </w:numPr>
              <w:spacing w:after="0" w:line="240" w:lineRule="auto"/>
              <w:ind w:left="479" w:hanging="425"/>
              <w:rPr>
                <w:rFonts w:ascii="Times New Roman" w:hAnsi="Times New Roman" w:cs="Times New Roman"/>
                <w:sz w:val="24"/>
                <w:szCs w:val="24"/>
              </w:rPr>
            </w:pPr>
            <w:r w:rsidRPr="004D1F04">
              <w:rPr>
                <w:rFonts w:ascii="Times New Roman" w:hAnsi="Times New Roman" w:cs="Times New Roman"/>
                <w:sz w:val="24"/>
                <w:szCs w:val="24"/>
              </w:rPr>
              <w:t>Zajęcia z doradcą zawodowym – dla klas III G</w:t>
            </w:r>
          </w:p>
        </w:tc>
        <w:tc>
          <w:tcPr>
            <w:tcW w:w="1764" w:type="dxa"/>
          </w:tcPr>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Rok szkolny 2013/2014</w:t>
            </w:r>
          </w:p>
        </w:tc>
        <w:tc>
          <w:tcPr>
            <w:tcW w:w="2205" w:type="dxa"/>
          </w:tcPr>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Dyrektor szkoły</w:t>
            </w: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Wicedyrektor szkoły</w:t>
            </w: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Wychowawcy</w:t>
            </w: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Zespół do spraw specjalnych potrzeb edukacyjnych uczniów</w:t>
            </w: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Komisja stypendialna                        i socjalna</w:t>
            </w: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Zespół wychowawczy</w:t>
            </w: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Lider zdolności</w:t>
            </w: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Pedagog</w:t>
            </w:r>
          </w:p>
          <w:p w:rsidR="004A0784" w:rsidRPr="004D1F04" w:rsidRDefault="004A0784" w:rsidP="004D1F04">
            <w:pPr>
              <w:spacing w:after="0" w:line="240" w:lineRule="auto"/>
              <w:jc w:val="center"/>
              <w:rPr>
                <w:rFonts w:ascii="Times New Roman" w:hAnsi="Times New Roman" w:cs="Times New Roman"/>
                <w:sz w:val="24"/>
                <w:szCs w:val="24"/>
              </w:rPr>
            </w:pPr>
          </w:p>
        </w:tc>
      </w:tr>
      <w:tr w:rsidR="004A0784" w:rsidRPr="004D1F04">
        <w:trPr>
          <w:gridBefore w:val="1"/>
          <w:jc w:val="center"/>
        </w:trPr>
        <w:tc>
          <w:tcPr>
            <w:tcW w:w="774" w:type="dxa"/>
            <w:vAlign w:val="center"/>
          </w:tcPr>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8.</w:t>
            </w:r>
          </w:p>
        </w:tc>
        <w:tc>
          <w:tcPr>
            <w:tcW w:w="2517" w:type="dxa"/>
          </w:tcPr>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Nauczyciele współpracują                            w planowaniu                  i realizowaniu procesów edukacyjnych.</w:t>
            </w:r>
          </w:p>
        </w:tc>
        <w:tc>
          <w:tcPr>
            <w:tcW w:w="3885" w:type="dxa"/>
          </w:tcPr>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a)  Nauczyciele, w tym nauczyciele pracujący w jednym oddziale, współpracują ze sobą w planowaniu, organizowaniu, realizowaniu                             i modyfikowaniu procesów edukacyjnych.</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b) Szkoła wprowadza zmiany dotyczące przebiegu procesów edukacyjnych  ( planowanie, organizacja, realizacja, analiza                         i doskonalenie) następuje w wyniku ustaleń między nauczycielami.</w:t>
            </w:r>
          </w:p>
        </w:tc>
        <w:tc>
          <w:tcPr>
            <w:tcW w:w="3075" w:type="dxa"/>
          </w:tcPr>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Działania nauczycieli są spójne, wybór programów nauczania dopasowany jest do potrzeb uczniów.</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xml:space="preserve"> - Programy nauczania są analizowane pod kątem potrzeb uczniów.</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xml:space="preserve"> - Współpraca zespołów przedmiotowych służy doskonaleniu procesów edukacyjnych.</w:t>
            </w:r>
          </w:p>
          <w:p w:rsidR="004A0784" w:rsidRPr="004D1F04" w:rsidRDefault="004A0784" w:rsidP="004D1F04">
            <w:pPr>
              <w:spacing w:after="0" w:line="240" w:lineRule="auto"/>
              <w:rPr>
                <w:rFonts w:ascii="Times New Roman" w:hAnsi="Times New Roman" w:cs="Times New Roman"/>
                <w:sz w:val="24"/>
                <w:szCs w:val="24"/>
              </w:rPr>
            </w:pPr>
          </w:p>
        </w:tc>
        <w:tc>
          <w:tcPr>
            <w:tcW w:w="1764" w:type="dxa"/>
          </w:tcPr>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rPr>
                <w:rFonts w:ascii="Times New Roman" w:hAnsi="Times New Roman" w:cs="Times New Roman"/>
                <w:sz w:val="24"/>
                <w:szCs w:val="24"/>
              </w:rPr>
            </w:pPr>
          </w:p>
        </w:tc>
        <w:tc>
          <w:tcPr>
            <w:tcW w:w="2205" w:type="dxa"/>
          </w:tcPr>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Dyrektor szkoły</w:t>
            </w: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Wicedyrektor szkoły</w:t>
            </w: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Nauczyciele</w:t>
            </w: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Zespoły przedmiotowe</w:t>
            </w:r>
          </w:p>
          <w:p w:rsidR="004A0784" w:rsidRPr="004D1F04" w:rsidRDefault="004A0784" w:rsidP="004D1F04">
            <w:pPr>
              <w:spacing w:after="0" w:line="240" w:lineRule="auto"/>
              <w:jc w:val="center"/>
              <w:rPr>
                <w:rFonts w:ascii="Times New Roman" w:hAnsi="Times New Roman" w:cs="Times New Roman"/>
                <w:sz w:val="24"/>
                <w:szCs w:val="24"/>
              </w:rPr>
            </w:pPr>
          </w:p>
        </w:tc>
      </w:tr>
      <w:tr w:rsidR="004A0784" w:rsidRPr="004D1F04">
        <w:trPr>
          <w:gridBefore w:val="1"/>
          <w:jc w:val="center"/>
        </w:trPr>
        <w:tc>
          <w:tcPr>
            <w:tcW w:w="774" w:type="dxa"/>
            <w:vAlign w:val="center"/>
          </w:tcPr>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9.</w:t>
            </w:r>
          </w:p>
        </w:tc>
        <w:tc>
          <w:tcPr>
            <w:tcW w:w="2517" w:type="dxa"/>
          </w:tcPr>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Promowana jest wartość edukacji.</w:t>
            </w:r>
          </w:p>
        </w:tc>
        <w:tc>
          <w:tcPr>
            <w:tcW w:w="3885" w:type="dxa"/>
          </w:tcPr>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a) W szkole prowadzi się działania kształtujące pozytywny klimat sprzyjający uczeniu się.</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b)W szkole prowadzi się działania kształtujące postawę uczenia się przez całe życie.</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tc>
        <w:tc>
          <w:tcPr>
            <w:tcW w:w="3075" w:type="dxa"/>
          </w:tcPr>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Nauka jest wartością nadrzędną.</w:t>
            </w: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Wręczane są stypendia na apelach przed społecznością szkolną, dyplomy, podziękowania, listy gratulacyjne, puchary, nagrody na koniec roku, eksponowane są osiągnięcia uczniów.</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Nauczyciele posiadają uprawnienia do nauczania kilku przedmiotów.</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xml:space="preserve">- Nauczyciele podnoszą swoje kwalifikacje, kształtują u uczniów postawę wszechstronnego rozwoju. </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Uczniowie nabywają nowych umiejętności bycia elastycznymi na rynku pracy.</w:t>
            </w:r>
          </w:p>
        </w:tc>
        <w:tc>
          <w:tcPr>
            <w:tcW w:w="1764" w:type="dxa"/>
          </w:tcPr>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tc>
        <w:tc>
          <w:tcPr>
            <w:tcW w:w="2205" w:type="dxa"/>
          </w:tcPr>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Dyrektor szkoły</w:t>
            </w: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Wicedyrektor szkoły</w:t>
            </w: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Zespół do spraw promocji szkoły</w:t>
            </w: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Nauczyciele</w:t>
            </w:r>
          </w:p>
          <w:p w:rsidR="004A0784" w:rsidRPr="004D1F04" w:rsidRDefault="004A0784" w:rsidP="004D1F04">
            <w:pPr>
              <w:spacing w:after="0" w:line="240" w:lineRule="auto"/>
              <w:jc w:val="center"/>
              <w:rPr>
                <w:rFonts w:ascii="Times New Roman" w:hAnsi="Times New Roman" w:cs="Times New Roman"/>
                <w:sz w:val="24"/>
                <w:szCs w:val="24"/>
              </w:rPr>
            </w:pPr>
          </w:p>
        </w:tc>
      </w:tr>
      <w:tr w:rsidR="004A0784" w:rsidRPr="004D1F04">
        <w:trPr>
          <w:gridBefore w:val="1"/>
          <w:jc w:val="center"/>
        </w:trPr>
        <w:tc>
          <w:tcPr>
            <w:tcW w:w="774" w:type="dxa"/>
            <w:vAlign w:val="center"/>
          </w:tcPr>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10.</w:t>
            </w:r>
          </w:p>
        </w:tc>
        <w:tc>
          <w:tcPr>
            <w:tcW w:w="2517" w:type="dxa"/>
          </w:tcPr>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Rodzice są partnerami szkoły lub placówki.</w:t>
            </w:r>
          </w:p>
        </w:tc>
        <w:tc>
          <w:tcPr>
            <w:tcW w:w="3885" w:type="dxa"/>
          </w:tcPr>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a) Szkoła pozyskuje i wykorzystuje opinie rodziców na temat swojej pracy.</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b) W szkole współpracuje się                z rodzicami na rzecz rozwoju ich dzieci.</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c) Rodzice współdecydują                     w sprawach szkoły i uczestniczą                 w podejmowanych działaniach.</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tc>
        <w:tc>
          <w:tcPr>
            <w:tcW w:w="3075" w:type="dxa"/>
          </w:tcPr>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xml:space="preserve"> - Rada Rodziców opiniuje najważniejsze dokumenty szkoły.</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xml:space="preserve"> - Rodzice są partnerami szkoły w podejmowaniu różnych działań na rzecz uczniów .</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Rodzice mają wpływ na procesy dydaktyczne                       i wychowawcze.</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xml:space="preserve"> - W szkole prowadzona jest edukacja pedagogiczna rodziców.</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Rodzice angażują się                    w pracę na rzecz szkoły, remonty, uroczystości.</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xml:space="preserve">- Szkoła promuje pracę rodziców poprzez  podziękowania, listy gratulacyjne wręczane                        w trakcie uroczystości szkolnych i zebrań                  z rodzicami. </w:t>
            </w:r>
          </w:p>
        </w:tc>
        <w:tc>
          <w:tcPr>
            <w:tcW w:w="1764" w:type="dxa"/>
          </w:tcPr>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tc>
        <w:tc>
          <w:tcPr>
            <w:tcW w:w="2205" w:type="dxa"/>
          </w:tcPr>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Dyrektor szkoły</w:t>
            </w: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Wicedyrektor szkoły</w:t>
            </w: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Wychowawcy</w:t>
            </w: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Pedagog</w:t>
            </w: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Rada Rodziców</w:t>
            </w:r>
          </w:p>
          <w:p w:rsidR="004A0784" w:rsidRPr="004D1F04" w:rsidRDefault="004A0784" w:rsidP="004D1F04">
            <w:pPr>
              <w:spacing w:after="0" w:line="240" w:lineRule="auto"/>
              <w:jc w:val="center"/>
              <w:rPr>
                <w:rFonts w:ascii="Times New Roman" w:hAnsi="Times New Roman" w:cs="Times New Roman"/>
                <w:sz w:val="24"/>
                <w:szCs w:val="24"/>
              </w:rPr>
            </w:pPr>
          </w:p>
        </w:tc>
      </w:tr>
      <w:tr w:rsidR="004A0784" w:rsidRPr="004D1F04">
        <w:trPr>
          <w:gridBefore w:val="1"/>
          <w:jc w:val="center"/>
        </w:trPr>
        <w:tc>
          <w:tcPr>
            <w:tcW w:w="774" w:type="dxa"/>
            <w:vAlign w:val="center"/>
          </w:tcPr>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11.</w:t>
            </w:r>
          </w:p>
        </w:tc>
        <w:tc>
          <w:tcPr>
            <w:tcW w:w="2517" w:type="dxa"/>
          </w:tcPr>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Wykorzystywane są zasoby szkoły lub placówki oraz środowiska lokalnego na rzecz wzajemnego rozwoju.</w:t>
            </w:r>
          </w:p>
        </w:tc>
        <w:tc>
          <w:tcPr>
            <w:tcW w:w="3885" w:type="dxa"/>
          </w:tcPr>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a) Rozpoznaje się potrzeby  i zasoby szkoły oraz środowiska lokalnego.</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b) Szkoła w sposób systematyczny         i celowy, z uwzględnieniem specyfiki jej działania, współpracuje                              z instytucjami i organizacjami działającymi w środowisku lokalnym na rzecz ich wzajemnego rozwoju.</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tc>
        <w:tc>
          <w:tcPr>
            <w:tcW w:w="3075" w:type="dxa"/>
          </w:tcPr>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Szkoła zna  potrzeby                           i zasoby własne oraz środowiska lokalnego                  i wykorzystuje je.</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Szkoła współpracuje                  z instytucjami  środowiska lokalnego.</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xml:space="preserve"> - W działaniach szkoły są uwzględniane  możliwości              i potrzeby środowiska.</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W działaniach szkoły uczestniczą i wspierają ją przedstawiciele środowiska lokalnego( podejmowane są działanie integrujące społeczność lokalną, pozyskiwani są sojusznicy wspierający przedsięwzięcie szkoły)</w:t>
            </w: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Szkoła współpracuje z instytucjami i organizacjami działającymi w środowisku, innymi szkołami, co korzystnie wpływa na rozwój edukacyjny uczniów.</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Rozwija swoją działalność wykorzystując potencjał szkoły i instytucji, bazę lokalową, zaplecza dydaktyczne, halę sportową, dobre praktyki.</w:t>
            </w:r>
          </w:p>
        </w:tc>
        <w:tc>
          <w:tcPr>
            <w:tcW w:w="1764" w:type="dxa"/>
          </w:tcPr>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tc>
        <w:tc>
          <w:tcPr>
            <w:tcW w:w="2205" w:type="dxa"/>
          </w:tcPr>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Dyrektor szkoły</w:t>
            </w: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Wicedyrektor szkoły</w:t>
            </w: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Zespół Wychowawczy</w:t>
            </w: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 xml:space="preserve">Pedagog </w:t>
            </w: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Nauczyciele</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tc>
      </w:tr>
      <w:tr w:rsidR="004A0784" w:rsidRPr="004D1F04">
        <w:trPr>
          <w:gridBefore w:val="1"/>
          <w:jc w:val="center"/>
        </w:trPr>
        <w:tc>
          <w:tcPr>
            <w:tcW w:w="774" w:type="dxa"/>
            <w:vAlign w:val="center"/>
          </w:tcPr>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 xml:space="preserve">12. </w:t>
            </w:r>
          </w:p>
        </w:tc>
        <w:tc>
          <w:tcPr>
            <w:tcW w:w="2517" w:type="dxa"/>
          </w:tcPr>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Szkoła lub placówka organizując procesy edukacyjne, uwzględnia wnioski                  z analizy wyników sprawdzianu, egzaminu gimnazjalnego.</w:t>
            </w:r>
          </w:p>
        </w:tc>
        <w:tc>
          <w:tcPr>
            <w:tcW w:w="3885" w:type="dxa"/>
          </w:tcPr>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W szkole analizuje się wyniki sprawdzianu i egzaminów oraz wyniki ewaluacji zewnętrznej                  i wewnętrznej.</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Analizy prowadzą do formułowania wniosków i rekomendacji, na podstawie których nauczyciele planują i podejmują działania.</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Szkoła monitoruje, analizuje                       i w miarę potrzeb modyfikuje swoje działania.</w:t>
            </w:r>
          </w:p>
        </w:tc>
        <w:tc>
          <w:tcPr>
            <w:tcW w:w="3075" w:type="dxa"/>
          </w:tcPr>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xml:space="preserve"> - Zespoły przedmiotowe planują próbne testy kompetencji 3 – klasisty, sprawdziany 6 – klasisty, egzaminy gimnazjalne.</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Do analizy sprawdzianu          i egzaminów wykorzystuje się różnorodne metody analizy wyników (m. n. Metodę EWD).</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xml:space="preserve"> - W szkole prowadzona jest diagnoza wstępna na początku roku każdego etapu edukacyjnego i końcowa; diagnoza sprawdzająca stopień realizacji podstawy programowej.</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xml:space="preserve"> - Wnioski z analiz są wdrażane i przyczyniają się do wzrostu efektów kształcenia</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Z wynikami diagnoz                 i analiz zapoznawani są uczniowie, rodzice                             i nauczyciele.</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Szkoła doskonali procesy edukacyjne sprzyjające rozwojowi uczniów.</w:t>
            </w:r>
          </w:p>
        </w:tc>
        <w:tc>
          <w:tcPr>
            <w:tcW w:w="1764" w:type="dxa"/>
          </w:tcPr>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tc>
        <w:tc>
          <w:tcPr>
            <w:tcW w:w="2205" w:type="dxa"/>
          </w:tcPr>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Dyrektor szkoły</w:t>
            </w: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Wicedyrektor szkoły</w:t>
            </w: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Wychowawcy</w:t>
            </w: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Zespoły przedmiotowe</w:t>
            </w:r>
          </w:p>
          <w:p w:rsidR="004A0784" w:rsidRPr="004D1F04" w:rsidRDefault="004A0784" w:rsidP="004D1F04">
            <w:pPr>
              <w:spacing w:after="0" w:line="240" w:lineRule="auto"/>
              <w:jc w:val="center"/>
              <w:rPr>
                <w:rFonts w:ascii="Times New Roman" w:hAnsi="Times New Roman" w:cs="Times New Roman"/>
                <w:sz w:val="24"/>
                <w:szCs w:val="24"/>
              </w:rPr>
            </w:pPr>
          </w:p>
        </w:tc>
      </w:tr>
      <w:tr w:rsidR="004A0784" w:rsidRPr="004D1F04">
        <w:trPr>
          <w:gridBefore w:val="1"/>
          <w:jc w:val="center"/>
        </w:trPr>
        <w:tc>
          <w:tcPr>
            <w:tcW w:w="774" w:type="dxa"/>
            <w:vAlign w:val="center"/>
          </w:tcPr>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 xml:space="preserve">13. </w:t>
            </w:r>
          </w:p>
        </w:tc>
        <w:tc>
          <w:tcPr>
            <w:tcW w:w="2517" w:type="dxa"/>
          </w:tcPr>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Zarządzanie szkołą służy jej rozwojowi.</w:t>
            </w:r>
          </w:p>
        </w:tc>
        <w:tc>
          <w:tcPr>
            <w:tcW w:w="3885" w:type="dxa"/>
          </w:tcPr>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a) Zarządzanie szkołą koncentruje się na wychowaniu, nauczaniu i uczeniu się oraz zapewnieniu odpowiednich do realizacji tych  zadań warunków.</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bookmarkStart w:id="0" w:name="_GoBack"/>
            <w:bookmarkEnd w:id="0"/>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b) Zarządzanie szkołą sprzyja indywidualnej i zespołowej pracy nauczycieli oraz doskonaleniu zawodowemu.</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c) Szkoła prowadzi ewaluację wewnętrzną .</w:t>
            </w: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xml:space="preserve"> </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d)  W procesie zarządzania podejmuje się działania służące rozwojowi szkoły.</w:t>
            </w:r>
          </w:p>
        </w:tc>
        <w:tc>
          <w:tcPr>
            <w:tcW w:w="3075" w:type="dxa"/>
          </w:tcPr>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Podejmowane są skuteczne działania wzbogacające warunki lokalowe                      i wyposażenie szkoły w celu poprawy warunków realizacji przyjętych w szkole programów nauczania               i poszerzania oferty zajęć             ( projekty unijne).</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Uczniowie kształcą się                      w zakresie technologii informacyjno – komunikacyjnej                                w nowoczesnych warunkach..</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Nauczyciele mają umożliwione korzystanie                 z różnych form doskonalenia zawodowego.</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xml:space="preserve"> - Zespół nauczycieli przeprowadza ewaluację wewnętrzną.</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xml:space="preserve"> - Wnioski z nadzoru pedagogicznego znane są wszystkim nauczycielom służą do wprowadzania zmian w funkcjonowaniu szkoły i są wykorzystywane do jej rozwoju.</w:t>
            </w:r>
          </w:p>
        </w:tc>
        <w:tc>
          <w:tcPr>
            <w:tcW w:w="1764" w:type="dxa"/>
          </w:tcPr>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tc>
        <w:tc>
          <w:tcPr>
            <w:tcW w:w="2205" w:type="dxa"/>
          </w:tcPr>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 xml:space="preserve"> </w:t>
            </w: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Dyrektor szkoły</w:t>
            </w:r>
          </w:p>
          <w:p w:rsidR="004A0784" w:rsidRPr="004D1F04" w:rsidRDefault="004A0784" w:rsidP="004D1F04">
            <w:pPr>
              <w:spacing w:after="0" w:line="240" w:lineRule="auto"/>
              <w:jc w:val="center"/>
              <w:rPr>
                <w:rFonts w:ascii="Times New Roman" w:hAnsi="Times New Roman" w:cs="Times New Roman"/>
                <w:sz w:val="24"/>
                <w:szCs w:val="24"/>
              </w:rPr>
            </w:pPr>
          </w:p>
        </w:tc>
      </w:tr>
      <w:tr w:rsidR="004A0784" w:rsidRPr="004D1F04">
        <w:trPr>
          <w:gridBefore w:val="1"/>
          <w:jc w:val="center"/>
        </w:trPr>
        <w:tc>
          <w:tcPr>
            <w:tcW w:w="774" w:type="dxa"/>
            <w:vAlign w:val="center"/>
          </w:tcPr>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14.</w:t>
            </w:r>
          </w:p>
        </w:tc>
        <w:tc>
          <w:tcPr>
            <w:tcW w:w="2517" w:type="dxa"/>
          </w:tcPr>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Rozwój infrastruktury  i bazy szkoły</w:t>
            </w:r>
          </w:p>
        </w:tc>
        <w:tc>
          <w:tcPr>
            <w:tcW w:w="3885" w:type="dxa"/>
          </w:tcPr>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a) Szkoła podejmuje wszelkie działania mające na celu wzbogacanie bazy dydaktycznej.</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b) Szkoła doskonali infrastrukturę budynku  i otoczenia.</w:t>
            </w:r>
          </w:p>
        </w:tc>
        <w:tc>
          <w:tcPr>
            <w:tcW w:w="3075" w:type="dxa"/>
          </w:tcPr>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Doposażenie sal                       w nowoczesny sprzęt multimedialny,</w:t>
            </w: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xml:space="preserve">- wzbogacanie księgozbioru w bibliotece szkolnej, </w:t>
            </w: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wzbogacanie zaplecza dydaktycznego w nowoczesne pomoce,</w:t>
            </w: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kompleksowe wyposażenie sal  lekcyjnych i świetlicy szkolnej,</w:t>
            </w: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xml:space="preserve"> - wyposażenie Sali do zajęć korekcyjnych,</w:t>
            </w: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wymiana mebli w stołówce szkolnej,</w:t>
            </w: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doposażenie kuchni</w:t>
            </w: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remont podłóg na holu.</w:t>
            </w:r>
          </w:p>
          <w:p w:rsidR="004A0784" w:rsidRPr="004D1F04" w:rsidRDefault="004A0784" w:rsidP="004D1F04">
            <w:pPr>
              <w:spacing w:after="0" w:line="240" w:lineRule="auto"/>
              <w:rPr>
                <w:rFonts w:ascii="Times New Roman" w:hAnsi="Times New Roman" w:cs="Times New Roman"/>
                <w:sz w:val="24"/>
                <w:szCs w:val="24"/>
              </w:rPr>
            </w:pP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xml:space="preserve">- przebudowa parkingu, </w:t>
            </w: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ogrodzenie przy szkole,</w:t>
            </w: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xml:space="preserve"> - zorganizowanie placu zabaw,</w:t>
            </w:r>
          </w:p>
          <w:p w:rsidR="004A0784" w:rsidRPr="004D1F04" w:rsidRDefault="004A0784" w:rsidP="004D1F04">
            <w:pPr>
              <w:spacing w:after="0" w:line="240" w:lineRule="auto"/>
              <w:rPr>
                <w:rFonts w:ascii="Times New Roman" w:hAnsi="Times New Roman" w:cs="Times New Roman"/>
                <w:sz w:val="24"/>
                <w:szCs w:val="24"/>
              </w:rPr>
            </w:pPr>
            <w:r w:rsidRPr="004D1F04">
              <w:rPr>
                <w:rFonts w:ascii="Times New Roman" w:hAnsi="Times New Roman" w:cs="Times New Roman"/>
                <w:sz w:val="24"/>
                <w:szCs w:val="24"/>
              </w:rPr>
              <w:t>- ukwiecenie otoczenia szkolnego.</w:t>
            </w:r>
          </w:p>
        </w:tc>
        <w:tc>
          <w:tcPr>
            <w:tcW w:w="1764" w:type="dxa"/>
          </w:tcPr>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w miarę możliwości okres realizacji</w:t>
            </w: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w miarę możliwości okres realizacji</w:t>
            </w:r>
          </w:p>
        </w:tc>
        <w:tc>
          <w:tcPr>
            <w:tcW w:w="2205" w:type="dxa"/>
          </w:tcPr>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Dyrektor szkoły</w:t>
            </w: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Wicedyrektor szkoły</w:t>
            </w: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Nauczyciele</w:t>
            </w:r>
          </w:p>
          <w:p w:rsidR="004A0784" w:rsidRPr="004D1F04" w:rsidRDefault="004A0784" w:rsidP="004D1F04">
            <w:pPr>
              <w:spacing w:after="0" w:line="240" w:lineRule="auto"/>
              <w:jc w:val="center"/>
              <w:rPr>
                <w:rFonts w:ascii="Times New Roman" w:hAnsi="Times New Roman" w:cs="Times New Roman"/>
                <w:sz w:val="24"/>
                <w:szCs w:val="24"/>
              </w:rPr>
            </w:pPr>
            <w:r w:rsidRPr="004D1F04">
              <w:rPr>
                <w:rFonts w:ascii="Times New Roman" w:hAnsi="Times New Roman" w:cs="Times New Roman"/>
                <w:sz w:val="24"/>
                <w:szCs w:val="24"/>
              </w:rPr>
              <w:t>Pracownicy niepedagogiczni szkoły.</w:t>
            </w:r>
          </w:p>
          <w:p w:rsidR="004A0784" w:rsidRPr="004D1F04" w:rsidRDefault="004A0784" w:rsidP="004D1F04">
            <w:pPr>
              <w:spacing w:after="0" w:line="240" w:lineRule="auto"/>
              <w:jc w:val="center"/>
              <w:rPr>
                <w:rFonts w:ascii="Times New Roman" w:hAnsi="Times New Roman" w:cs="Times New Roman"/>
                <w:sz w:val="24"/>
                <w:szCs w:val="24"/>
              </w:rPr>
            </w:pPr>
          </w:p>
        </w:tc>
      </w:tr>
    </w:tbl>
    <w:p w:rsidR="004A0784" w:rsidRDefault="004A0784" w:rsidP="00AB11F5">
      <w:pPr>
        <w:spacing w:line="240" w:lineRule="auto"/>
        <w:rPr>
          <w:sz w:val="28"/>
          <w:szCs w:val="28"/>
        </w:rPr>
      </w:pPr>
    </w:p>
    <w:p w:rsidR="004A0784" w:rsidRPr="00AB11F5" w:rsidRDefault="004A0784" w:rsidP="00AB11F5">
      <w:pPr>
        <w:spacing w:line="240" w:lineRule="auto"/>
        <w:rPr>
          <w:sz w:val="28"/>
          <w:szCs w:val="28"/>
        </w:rPr>
      </w:pPr>
      <w:r w:rsidRPr="00AB11F5">
        <w:rPr>
          <w:sz w:val="28"/>
          <w:szCs w:val="28"/>
        </w:rPr>
        <w:t>Koncepcję Pracy Szkoły opracował zespół w składzie:</w:t>
      </w:r>
    </w:p>
    <w:p w:rsidR="004A0784" w:rsidRPr="0064259F" w:rsidRDefault="004A0784" w:rsidP="00AB11F5">
      <w:pPr>
        <w:spacing w:line="240" w:lineRule="auto"/>
        <w:rPr>
          <w:sz w:val="24"/>
          <w:szCs w:val="24"/>
        </w:rPr>
      </w:pPr>
      <w:r w:rsidRPr="0064259F">
        <w:rPr>
          <w:sz w:val="24"/>
          <w:szCs w:val="24"/>
        </w:rPr>
        <w:t xml:space="preserve">p. Alina Prus </w:t>
      </w:r>
    </w:p>
    <w:p w:rsidR="004A0784" w:rsidRPr="0064259F" w:rsidRDefault="004A0784" w:rsidP="00AB11F5">
      <w:pPr>
        <w:spacing w:line="240" w:lineRule="auto"/>
        <w:rPr>
          <w:sz w:val="24"/>
          <w:szCs w:val="24"/>
        </w:rPr>
      </w:pPr>
      <w:r w:rsidRPr="0064259F">
        <w:rPr>
          <w:sz w:val="24"/>
          <w:szCs w:val="24"/>
        </w:rPr>
        <w:t>p. Anna Grzywna</w:t>
      </w:r>
    </w:p>
    <w:p w:rsidR="004A0784" w:rsidRPr="0064259F" w:rsidRDefault="004A0784" w:rsidP="00AB11F5">
      <w:pPr>
        <w:spacing w:line="240" w:lineRule="auto"/>
        <w:rPr>
          <w:sz w:val="24"/>
          <w:szCs w:val="24"/>
        </w:rPr>
      </w:pPr>
      <w:r w:rsidRPr="0064259F">
        <w:rPr>
          <w:sz w:val="24"/>
          <w:szCs w:val="24"/>
        </w:rPr>
        <w:t>p. Anna Tworek</w:t>
      </w:r>
    </w:p>
    <w:p w:rsidR="004A0784" w:rsidRPr="0064259F" w:rsidRDefault="004A0784" w:rsidP="00AB11F5">
      <w:pPr>
        <w:spacing w:line="240" w:lineRule="auto"/>
        <w:rPr>
          <w:sz w:val="24"/>
          <w:szCs w:val="24"/>
        </w:rPr>
      </w:pPr>
      <w:r w:rsidRPr="0064259F">
        <w:rPr>
          <w:sz w:val="24"/>
          <w:szCs w:val="24"/>
        </w:rPr>
        <w:t>p. Agata Radzięciak</w:t>
      </w:r>
    </w:p>
    <w:p w:rsidR="004A0784" w:rsidRPr="0064259F" w:rsidRDefault="004A0784" w:rsidP="00AB11F5">
      <w:pPr>
        <w:spacing w:line="240" w:lineRule="auto"/>
        <w:rPr>
          <w:sz w:val="24"/>
          <w:szCs w:val="24"/>
        </w:rPr>
      </w:pPr>
      <w:r w:rsidRPr="0064259F">
        <w:rPr>
          <w:sz w:val="24"/>
          <w:szCs w:val="24"/>
        </w:rPr>
        <w:t>p. Anna Dziechciaruk</w:t>
      </w:r>
    </w:p>
    <w:p w:rsidR="004A0784" w:rsidRPr="0064259F" w:rsidRDefault="004A0784" w:rsidP="00AB11F5">
      <w:pPr>
        <w:spacing w:line="240" w:lineRule="auto"/>
        <w:rPr>
          <w:sz w:val="24"/>
          <w:szCs w:val="24"/>
        </w:rPr>
      </w:pPr>
      <w:r w:rsidRPr="0064259F">
        <w:rPr>
          <w:sz w:val="24"/>
          <w:szCs w:val="24"/>
        </w:rPr>
        <w:t>p. Aneta Błaszczuk</w:t>
      </w:r>
    </w:p>
    <w:p w:rsidR="004A0784" w:rsidRPr="0064259F" w:rsidRDefault="004A0784" w:rsidP="00AB11F5">
      <w:pPr>
        <w:spacing w:line="240" w:lineRule="auto"/>
        <w:rPr>
          <w:sz w:val="24"/>
          <w:szCs w:val="24"/>
        </w:rPr>
      </w:pPr>
      <w:r w:rsidRPr="0064259F">
        <w:rPr>
          <w:sz w:val="24"/>
          <w:szCs w:val="24"/>
        </w:rPr>
        <w:t>p. Barbara Kawa</w:t>
      </w:r>
    </w:p>
    <w:p w:rsidR="004A0784" w:rsidRPr="0064259F" w:rsidRDefault="004A0784" w:rsidP="00AB11F5">
      <w:pPr>
        <w:spacing w:line="240" w:lineRule="auto"/>
        <w:rPr>
          <w:sz w:val="24"/>
          <w:szCs w:val="24"/>
        </w:rPr>
      </w:pPr>
      <w:r w:rsidRPr="0064259F">
        <w:rPr>
          <w:sz w:val="24"/>
          <w:szCs w:val="24"/>
        </w:rPr>
        <w:t>p. Marzanna Walczuk</w:t>
      </w:r>
    </w:p>
    <w:p w:rsidR="004A0784" w:rsidRPr="00AB11F5" w:rsidRDefault="004A0784">
      <w:pPr>
        <w:spacing w:line="240" w:lineRule="auto"/>
        <w:rPr>
          <w:sz w:val="24"/>
          <w:szCs w:val="24"/>
        </w:rPr>
      </w:pPr>
    </w:p>
    <w:sectPr w:rsidR="004A0784" w:rsidRPr="00AB11F5" w:rsidSect="00806BAB">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784" w:rsidRDefault="004A0784" w:rsidP="00426D72">
      <w:pPr>
        <w:spacing w:after="0" w:line="240" w:lineRule="auto"/>
      </w:pPr>
      <w:r>
        <w:separator/>
      </w:r>
    </w:p>
  </w:endnote>
  <w:endnote w:type="continuationSeparator" w:id="0">
    <w:p w:rsidR="004A0784" w:rsidRDefault="004A0784" w:rsidP="00426D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784" w:rsidRDefault="004A0784" w:rsidP="00E42765">
    <w:pPr>
      <w:pStyle w:val="Footer"/>
      <w:jc w:val="center"/>
    </w:pPr>
    <w:r>
      <w:t xml:space="preserve">Zespół Szkół Ogólnokształcących w Dorohusku                                                                                                                                       </w:t>
    </w:r>
    <w:fldSimple w:instr=" PAGE   \* MERGEFORMAT ">
      <w:r>
        <w:rPr>
          <w:noProof/>
        </w:rPr>
        <w:t>26</w:t>
      </w:r>
    </w:fldSimple>
  </w:p>
  <w:p w:rsidR="004A0784" w:rsidRDefault="004A07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784" w:rsidRDefault="004A0784" w:rsidP="00426D72">
      <w:pPr>
        <w:spacing w:after="0" w:line="240" w:lineRule="auto"/>
      </w:pPr>
      <w:r>
        <w:separator/>
      </w:r>
    </w:p>
  </w:footnote>
  <w:footnote w:type="continuationSeparator" w:id="0">
    <w:p w:rsidR="004A0784" w:rsidRDefault="004A0784" w:rsidP="00426D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67A3E"/>
    <w:multiLevelType w:val="multilevel"/>
    <w:tmpl w:val="DE3AF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
    <w:nsid w:val="13FB3216"/>
    <w:multiLevelType w:val="hybridMultilevel"/>
    <w:tmpl w:val="6AB07DC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
    <w:nsid w:val="15133D27"/>
    <w:multiLevelType w:val="multilevel"/>
    <w:tmpl w:val="93E8BE62"/>
    <w:lvl w:ilvl="0">
      <w:numFmt w:val="bullet"/>
      <w:lvlText w:val=""/>
      <w:lvlJc w:val="left"/>
      <w:pPr>
        <w:ind w:left="720" w:hanging="360"/>
      </w:pPr>
      <w:rPr>
        <w:rFonts w:ascii="Symbol" w:hAnsi="Symbol" w:cs="Symbol"/>
      </w:rPr>
    </w:lvl>
    <w:lvl w:ilvl="1">
      <w:start w:val="1"/>
      <w:numFmt w:val="decimal"/>
      <w:lvlText w:val="%2."/>
      <w:lvlJc w:val="left"/>
      <w:pPr>
        <w:ind w:left="1440" w:hanging="360"/>
      </w:p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nsid w:val="1A7B241F"/>
    <w:multiLevelType w:val="multilevel"/>
    <w:tmpl w:val="EECE0E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
    <w:nsid w:val="2EE535BA"/>
    <w:multiLevelType w:val="multilevel"/>
    <w:tmpl w:val="AE5804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5">
    <w:nsid w:val="3E964BF8"/>
    <w:multiLevelType w:val="multilevel"/>
    <w:tmpl w:val="3FF032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6">
    <w:nsid w:val="45FC2740"/>
    <w:multiLevelType w:val="hybridMultilevel"/>
    <w:tmpl w:val="11D47664"/>
    <w:lvl w:ilvl="0" w:tplc="04150001">
      <w:start w:val="1"/>
      <w:numFmt w:val="bullet"/>
      <w:lvlText w:val=""/>
      <w:lvlJc w:val="left"/>
      <w:pPr>
        <w:ind w:left="502"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7">
    <w:nsid w:val="474C7357"/>
    <w:multiLevelType w:val="multilevel"/>
    <w:tmpl w:val="30EE9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8">
    <w:nsid w:val="4D1A19D2"/>
    <w:multiLevelType w:val="multilevel"/>
    <w:tmpl w:val="935806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9">
    <w:nsid w:val="4E4440BE"/>
    <w:multiLevelType w:val="multilevel"/>
    <w:tmpl w:val="0BDC3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0">
    <w:nsid w:val="58311ED3"/>
    <w:multiLevelType w:val="multilevel"/>
    <w:tmpl w:val="557A98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nsid w:val="5BD9500A"/>
    <w:multiLevelType w:val="hybridMultilevel"/>
    <w:tmpl w:val="4E047F1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
    <w:nsid w:val="5F417DFB"/>
    <w:multiLevelType w:val="multilevel"/>
    <w:tmpl w:val="975C40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3">
    <w:nsid w:val="5F673DD0"/>
    <w:multiLevelType w:val="multilevel"/>
    <w:tmpl w:val="4A9A84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4">
    <w:nsid w:val="74B35A2D"/>
    <w:multiLevelType w:val="multilevel"/>
    <w:tmpl w:val="648A6B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5">
    <w:nsid w:val="766961CD"/>
    <w:multiLevelType w:val="hybridMultilevel"/>
    <w:tmpl w:val="81D08EE4"/>
    <w:lvl w:ilvl="0" w:tplc="04150001">
      <w:start w:val="1"/>
      <w:numFmt w:val="bullet"/>
      <w:lvlText w:val=""/>
      <w:lvlJc w:val="left"/>
      <w:pPr>
        <w:ind w:left="774" w:hanging="360"/>
      </w:pPr>
      <w:rPr>
        <w:rFonts w:ascii="Symbol" w:hAnsi="Symbol" w:cs="Symbol" w:hint="default"/>
      </w:rPr>
    </w:lvl>
    <w:lvl w:ilvl="1" w:tplc="04150003">
      <w:start w:val="1"/>
      <w:numFmt w:val="bullet"/>
      <w:lvlText w:val="o"/>
      <w:lvlJc w:val="left"/>
      <w:pPr>
        <w:ind w:left="1494" w:hanging="360"/>
      </w:pPr>
      <w:rPr>
        <w:rFonts w:ascii="Courier New" w:hAnsi="Courier New" w:cs="Courier New" w:hint="default"/>
      </w:rPr>
    </w:lvl>
    <w:lvl w:ilvl="2" w:tplc="04150005">
      <w:start w:val="1"/>
      <w:numFmt w:val="bullet"/>
      <w:lvlText w:val=""/>
      <w:lvlJc w:val="left"/>
      <w:pPr>
        <w:ind w:left="2214" w:hanging="360"/>
      </w:pPr>
      <w:rPr>
        <w:rFonts w:ascii="Wingdings" w:hAnsi="Wingdings" w:cs="Wingdings" w:hint="default"/>
      </w:rPr>
    </w:lvl>
    <w:lvl w:ilvl="3" w:tplc="04150001">
      <w:start w:val="1"/>
      <w:numFmt w:val="bullet"/>
      <w:lvlText w:val=""/>
      <w:lvlJc w:val="left"/>
      <w:pPr>
        <w:ind w:left="2934" w:hanging="360"/>
      </w:pPr>
      <w:rPr>
        <w:rFonts w:ascii="Symbol" w:hAnsi="Symbol" w:cs="Symbol" w:hint="default"/>
      </w:rPr>
    </w:lvl>
    <w:lvl w:ilvl="4" w:tplc="04150003">
      <w:start w:val="1"/>
      <w:numFmt w:val="bullet"/>
      <w:lvlText w:val="o"/>
      <w:lvlJc w:val="left"/>
      <w:pPr>
        <w:ind w:left="3654" w:hanging="360"/>
      </w:pPr>
      <w:rPr>
        <w:rFonts w:ascii="Courier New" w:hAnsi="Courier New" w:cs="Courier New" w:hint="default"/>
      </w:rPr>
    </w:lvl>
    <w:lvl w:ilvl="5" w:tplc="04150005">
      <w:start w:val="1"/>
      <w:numFmt w:val="bullet"/>
      <w:lvlText w:val=""/>
      <w:lvlJc w:val="left"/>
      <w:pPr>
        <w:ind w:left="4374" w:hanging="360"/>
      </w:pPr>
      <w:rPr>
        <w:rFonts w:ascii="Wingdings" w:hAnsi="Wingdings" w:cs="Wingdings" w:hint="default"/>
      </w:rPr>
    </w:lvl>
    <w:lvl w:ilvl="6" w:tplc="04150001">
      <w:start w:val="1"/>
      <w:numFmt w:val="bullet"/>
      <w:lvlText w:val=""/>
      <w:lvlJc w:val="left"/>
      <w:pPr>
        <w:ind w:left="5094" w:hanging="360"/>
      </w:pPr>
      <w:rPr>
        <w:rFonts w:ascii="Symbol" w:hAnsi="Symbol" w:cs="Symbol" w:hint="default"/>
      </w:rPr>
    </w:lvl>
    <w:lvl w:ilvl="7" w:tplc="04150003">
      <w:start w:val="1"/>
      <w:numFmt w:val="bullet"/>
      <w:lvlText w:val="o"/>
      <w:lvlJc w:val="left"/>
      <w:pPr>
        <w:ind w:left="5814" w:hanging="360"/>
      </w:pPr>
      <w:rPr>
        <w:rFonts w:ascii="Courier New" w:hAnsi="Courier New" w:cs="Courier New" w:hint="default"/>
      </w:rPr>
    </w:lvl>
    <w:lvl w:ilvl="8" w:tplc="04150005">
      <w:start w:val="1"/>
      <w:numFmt w:val="bullet"/>
      <w:lvlText w:val=""/>
      <w:lvlJc w:val="left"/>
      <w:pPr>
        <w:ind w:left="6534" w:hanging="360"/>
      </w:pPr>
      <w:rPr>
        <w:rFonts w:ascii="Wingdings" w:hAnsi="Wingdings" w:cs="Wingdings" w:hint="default"/>
      </w:rPr>
    </w:lvl>
  </w:abstractNum>
  <w:abstractNum w:abstractNumId="16">
    <w:nsid w:val="769A3630"/>
    <w:multiLevelType w:val="multilevel"/>
    <w:tmpl w:val="2154DE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7">
    <w:nsid w:val="79BF6DBC"/>
    <w:multiLevelType w:val="multilevel"/>
    <w:tmpl w:val="2A6CF8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8">
    <w:nsid w:val="7C0948F8"/>
    <w:multiLevelType w:val="multilevel"/>
    <w:tmpl w:val="336C3C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6"/>
  </w:num>
  <w:num w:numId="2">
    <w:abstractNumId w:val="1"/>
  </w:num>
  <w:num w:numId="3">
    <w:abstractNumId w:val="15"/>
  </w:num>
  <w:num w:numId="4">
    <w:abstractNumId w:val="11"/>
  </w:num>
  <w:num w:numId="5">
    <w:abstractNumId w:val="2"/>
  </w:num>
  <w:num w:numId="6">
    <w:abstractNumId w:val="9"/>
  </w:num>
  <w:num w:numId="7">
    <w:abstractNumId w:val="12"/>
  </w:num>
  <w:num w:numId="8">
    <w:abstractNumId w:val="5"/>
  </w:num>
  <w:num w:numId="9">
    <w:abstractNumId w:val="7"/>
  </w:num>
  <w:num w:numId="10">
    <w:abstractNumId w:val="10"/>
  </w:num>
  <w:num w:numId="11">
    <w:abstractNumId w:val="14"/>
  </w:num>
  <w:num w:numId="12">
    <w:abstractNumId w:val="0"/>
  </w:num>
  <w:num w:numId="13">
    <w:abstractNumId w:val="18"/>
  </w:num>
  <w:num w:numId="14">
    <w:abstractNumId w:val="13"/>
  </w:num>
  <w:num w:numId="15">
    <w:abstractNumId w:val="17"/>
  </w:num>
  <w:num w:numId="16">
    <w:abstractNumId w:val="3"/>
  </w:num>
  <w:num w:numId="17">
    <w:abstractNumId w:val="4"/>
  </w:num>
  <w:num w:numId="18">
    <w:abstractNumId w:val="8"/>
  </w:num>
  <w:num w:numId="19">
    <w:abstractNumId w:val="8"/>
    <w:lvlOverride w:ilvl="0">
      <w:startOverride w:val="1"/>
    </w:lvlOverride>
  </w:num>
  <w:num w:numId="20">
    <w:abstractNumId w:val="16"/>
  </w:num>
  <w:num w:numId="21">
    <w:abstractNumId w:val="1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6BAB"/>
    <w:rsid w:val="0002589E"/>
    <w:rsid w:val="0008484B"/>
    <w:rsid w:val="000D178C"/>
    <w:rsid w:val="000D6FE8"/>
    <w:rsid w:val="000E0B7E"/>
    <w:rsid w:val="00100A11"/>
    <w:rsid w:val="00112922"/>
    <w:rsid w:val="00131A54"/>
    <w:rsid w:val="00131D52"/>
    <w:rsid w:val="00160489"/>
    <w:rsid w:val="0016587F"/>
    <w:rsid w:val="001D0B50"/>
    <w:rsid w:val="001E0041"/>
    <w:rsid w:val="001E04DF"/>
    <w:rsid w:val="001E24C3"/>
    <w:rsid w:val="001E3AA9"/>
    <w:rsid w:val="00214E2E"/>
    <w:rsid w:val="00243E7B"/>
    <w:rsid w:val="00251291"/>
    <w:rsid w:val="002968C0"/>
    <w:rsid w:val="002C7945"/>
    <w:rsid w:val="002D1410"/>
    <w:rsid w:val="002E2A86"/>
    <w:rsid w:val="0039320B"/>
    <w:rsid w:val="003A0E05"/>
    <w:rsid w:val="003A65C1"/>
    <w:rsid w:val="003C66E0"/>
    <w:rsid w:val="003F2745"/>
    <w:rsid w:val="003F4C30"/>
    <w:rsid w:val="003F5D5B"/>
    <w:rsid w:val="003F7886"/>
    <w:rsid w:val="004167E2"/>
    <w:rsid w:val="00426D72"/>
    <w:rsid w:val="0043427B"/>
    <w:rsid w:val="004611A6"/>
    <w:rsid w:val="004A0784"/>
    <w:rsid w:val="004B74CC"/>
    <w:rsid w:val="004D1F04"/>
    <w:rsid w:val="004D213A"/>
    <w:rsid w:val="00554D53"/>
    <w:rsid w:val="005627F2"/>
    <w:rsid w:val="005A4426"/>
    <w:rsid w:val="005A7497"/>
    <w:rsid w:val="005B191F"/>
    <w:rsid w:val="005C3311"/>
    <w:rsid w:val="005E6FA1"/>
    <w:rsid w:val="005F4D2C"/>
    <w:rsid w:val="00614B72"/>
    <w:rsid w:val="0064259F"/>
    <w:rsid w:val="00672EC6"/>
    <w:rsid w:val="00687F73"/>
    <w:rsid w:val="006A3AEB"/>
    <w:rsid w:val="006E7604"/>
    <w:rsid w:val="006F14FB"/>
    <w:rsid w:val="007050CA"/>
    <w:rsid w:val="00794EBF"/>
    <w:rsid w:val="007F232B"/>
    <w:rsid w:val="00806BAB"/>
    <w:rsid w:val="00816A85"/>
    <w:rsid w:val="008206CE"/>
    <w:rsid w:val="0082150F"/>
    <w:rsid w:val="0082796C"/>
    <w:rsid w:val="00827D5E"/>
    <w:rsid w:val="00837D3B"/>
    <w:rsid w:val="00843E69"/>
    <w:rsid w:val="008842E5"/>
    <w:rsid w:val="008A0843"/>
    <w:rsid w:val="008A104A"/>
    <w:rsid w:val="008B6ACB"/>
    <w:rsid w:val="008E0ADA"/>
    <w:rsid w:val="00906C45"/>
    <w:rsid w:val="0091442C"/>
    <w:rsid w:val="009224DA"/>
    <w:rsid w:val="0093282B"/>
    <w:rsid w:val="00937B2F"/>
    <w:rsid w:val="00942974"/>
    <w:rsid w:val="009B0B2E"/>
    <w:rsid w:val="009F0D1D"/>
    <w:rsid w:val="00AB01EC"/>
    <w:rsid w:val="00AB11F5"/>
    <w:rsid w:val="00AC56C9"/>
    <w:rsid w:val="00AD0887"/>
    <w:rsid w:val="00AF04F2"/>
    <w:rsid w:val="00B07B73"/>
    <w:rsid w:val="00B357FF"/>
    <w:rsid w:val="00BC734F"/>
    <w:rsid w:val="00BE442E"/>
    <w:rsid w:val="00C01E2B"/>
    <w:rsid w:val="00CA2D31"/>
    <w:rsid w:val="00CF43CF"/>
    <w:rsid w:val="00D02857"/>
    <w:rsid w:val="00D1221B"/>
    <w:rsid w:val="00D13B3E"/>
    <w:rsid w:val="00D67B93"/>
    <w:rsid w:val="00D81CEA"/>
    <w:rsid w:val="00DE6E36"/>
    <w:rsid w:val="00E23218"/>
    <w:rsid w:val="00E25A97"/>
    <w:rsid w:val="00E42765"/>
    <w:rsid w:val="00E460BF"/>
    <w:rsid w:val="00E81917"/>
    <w:rsid w:val="00E83C67"/>
    <w:rsid w:val="00EB4C00"/>
    <w:rsid w:val="00EB50D4"/>
    <w:rsid w:val="00EC48D7"/>
    <w:rsid w:val="00F124F2"/>
    <w:rsid w:val="00F23DCF"/>
    <w:rsid w:val="00F35D32"/>
    <w:rsid w:val="00F53EDC"/>
    <w:rsid w:val="00F71CC1"/>
    <w:rsid w:val="00F7777D"/>
    <w:rsid w:val="00F8508A"/>
    <w:rsid w:val="00FA6689"/>
    <w:rsid w:val="00FC401D"/>
    <w:rsid w:val="00FD7BF8"/>
    <w:rsid w:val="00FE129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2E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06BA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53EDC"/>
    <w:pPr>
      <w:ind w:left="720"/>
    </w:pPr>
  </w:style>
  <w:style w:type="paragraph" w:styleId="Header">
    <w:name w:val="header"/>
    <w:basedOn w:val="Normal"/>
    <w:link w:val="HeaderChar"/>
    <w:uiPriority w:val="99"/>
    <w:semiHidden/>
    <w:rsid w:val="00426D7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26D72"/>
  </w:style>
  <w:style w:type="paragraph" w:styleId="Footer">
    <w:name w:val="footer"/>
    <w:basedOn w:val="Normal"/>
    <w:link w:val="FooterChar"/>
    <w:uiPriority w:val="99"/>
    <w:rsid w:val="00426D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6D72"/>
  </w:style>
  <w:style w:type="paragraph" w:styleId="BalloonText">
    <w:name w:val="Balloon Text"/>
    <w:basedOn w:val="Normal"/>
    <w:link w:val="BalloonTextChar"/>
    <w:uiPriority w:val="99"/>
    <w:semiHidden/>
    <w:rsid w:val="00E42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7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993</TotalTime>
  <Pages>26</Pages>
  <Words>4183</Words>
  <Characters>25099</Characters>
  <Application>Microsoft Office Outlook</Application>
  <DocSecurity>0</DocSecurity>
  <Lines>0</Lines>
  <Paragraphs>0</Paragraphs>
  <ScaleCrop>false</ScaleCrop>
  <Company>domowa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Dudek</cp:lastModifiedBy>
  <cp:revision>65</cp:revision>
  <cp:lastPrinted>2013-09-30T07:26:00Z</cp:lastPrinted>
  <dcterms:created xsi:type="dcterms:W3CDTF">2013-09-09T01:18:00Z</dcterms:created>
  <dcterms:modified xsi:type="dcterms:W3CDTF">2014-11-02T10:27:00Z</dcterms:modified>
</cp:coreProperties>
</file>